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AC" w:rsidRPr="004A77DB" w:rsidRDefault="00362AEA" w:rsidP="004A77DB">
      <w:pPr>
        <w:pStyle w:val="af2"/>
        <w:ind w:firstLineChars="500" w:firstLine="2400"/>
        <w:jc w:val="both"/>
        <w:rPr>
          <w:w w:val="200"/>
        </w:rPr>
      </w:pPr>
      <w:r w:rsidRPr="004A77DB">
        <w:rPr>
          <w:rFonts w:hint="eastAsia"/>
          <w:w w:val="200"/>
        </w:rPr>
        <w:t>可能性試験</w:t>
      </w:r>
      <w:r w:rsidR="00D51D0E">
        <w:rPr>
          <w:rFonts w:hint="eastAsia"/>
          <w:w w:val="200"/>
        </w:rPr>
        <w:t>助成</w:t>
      </w:r>
      <w:r w:rsidR="00AF3C15" w:rsidRPr="004A77DB">
        <w:rPr>
          <w:rFonts w:hint="eastAsia"/>
          <w:w w:val="200"/>
        </w:rPr>
        <w:t>事業</w:t>
      </w:r>
      <w:r w:rsidRPr="004A77DB">
        <w:rPr>
          <w:rFonts w:hint="eastAsia"/>
          <w:w w:val="200"/>
        </w:rPr>
        <w:t>報告</w:t>
      </w:r>
      <w:r w:rsidR="00AF3C15" w:rsidRPr="004A77DB">
        <w:rPr>
          <w:rFonts w:hint="eastAsia"/>
          <w:w w:val="200"/>
        </w:rPr>
        <w:t>書</w:t>
      </w:r>
    </w:p>
    <w:p w:rsidR="00CA5178" w:rsidRDefault="00CA5178" w:rsidP="00CA5178"/>
    <w:p w:rsidR="00CA5178" w:rsidRPr="00CA5178" w:rsidRDefault="00CA5178" w:rsidP="00CA51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2639"/>
        <w:gridCol w:w="2268"/>
        <w:gridCol w:w="2082"/>
      </w:tblGrid>
      <w:tr w:rsidR="008943AC" w:rsidTr="00896790">
        <w:trPr>
          <w:cantSplit/>
          <w:trHeight w:val="1291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8943AC" w:rsidRDefault="008943AC">
            <w:pPr>
              <w:spacing w:line="288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>提案者</w:t>
            </w:r>
          </w:p>
        </w:tc>
        <w:tc>
          <w:tcPr>
            <w:tcW w:w="6989" w:type="dxa"/>
            <w:gridSpan w:val="3"/>
            <w:tcBorders>
              <w:bottom w:val="single" w:sz="4" w:space="0" w:color="auto"/>
            </w:tcBorders>
            <w:vAlign w:val="center"/>
          </w:tcPr>
          <w:p w:rsidR="008943AC" w:rsidRDefault="00C92A24">
            <w:pPr>
              <w:pStyle w:val="a4"/>
              <w:spacing w:line="288" w:lineRule="auto"/>
            </w:pPr>
            <w:r>
              <w:rPr>
                <w:rFonts w:hint="eastAsia"/>
              </w:rPr>
              <w:t>学部学科名</w:t>
            </w:r>
          </w:p>
          <w:p w:rsidR="00735ADD" w:rsidRPr="00735ADD" w:rsidRDefault="00735ADD" w:rsidP="00735ADD"/>
          <w:p w:rsidR="00CA5178" w:rsidRDefault="00C92A24" w:rsidP="00CA5178">
            <w:r>
              <w:rPr>
                <w:rFonts w:hint="eastAsia"/>
              </w:rPr>
              <w:t>代表者名</w:t>
            </w:r>
          </w:p>
          <w:p w:rsidR="00735ADD" w:rsidRPr="00CA5178" w:rsidRDefault="00735ADD" w:rsidP="00CA5178"/>
          <w:p w:rsidR="004B24B8" w:rsidRPr="00896790" w:rsidRDefault="004B24B8" w:rsidP="00896790">
            <w:pPr>
              <w:pStyle w:val="a4"/>
              <w:spacing w:line="288" w:lineRule="auto"/>
            </w:pPr>
          </w:p>
        </w:tc>
      </w:tr>
      <w:tr w:rsidR="008943AC">
        <w:trPr>
          <w:trHeight w:val="534"/>
        </w:trPr>
        <w:tc>
          <w:tcPr>
            <w:tcW w:w="2748" w:type="dxa"/>
            <w:vAlign w:val="center"/>
          </w:tcPr>
          <w:p w:rsidR="008943AC" w:rsidRDefault="008943A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開発課題名</w:t>
            </w:r>
          </w:p>
        </w:tc>
        <w:tc>
          <w:tcPr>
            <w:tcW w:w="6989" w:type="dxa"/>
            <w:gridSpan w:val="3"/>
            <w:vAlign w:val="center"/>
          </w:tcPr>
          <w:p w:rsidR="008943AC" w:rsidRPr="00D05D41" w:rsidRDefault="008943AC">
            <w:pPr>
              <w:spacing w:line="288" w:lineRule="auto"/>
              <w:rPr>
                <w:iCs/>
                <w:color w:val="FF6600"/>
              </w:rPr>
            </w:pPr>
          </w:p>
          <w:p w:rsidR="00985279" w:rsidRPr="00D05D41" w:rsidRDefault="00985279">
            <w:pPr>
              <w:spacing w:line="288" w:lineRule="auto"/>
              <w:rPr>
                <w:iCs/>
                <w:color w:val="000000"/>
              </w:rPr>
            </w:pPr>
          </w:p>
        </w:tc>
      </w:tr>
      <w:tr w:rsidR="008943AC">
        <w:tc>
          <w:tcPr>
            <w:tcW w:w="2748" w:type="dxa"/>
            <w:vAlign w:val="center"/>
          </w:tcPr>
          <w:p w:rsidR="008943AC" w:rsidRDefault="00896790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実施内容</w:t>
            </w:r>
          </w:p>
        </w:tc>
        <w:tc>
          <w:tcPr>
            <w:tcW w:w="6989" w:type="dxa"/>
            <w:gridSpan w:val="3"/>
            <w:vAlign w:val="center"/>
          </w:tcPr>
          <w:p w:rsidR="00CA5178" w:rsidRPr="00D05D41" w:rsidRDefault="00CA5178" w:rsidP="00CA5178">
            <w:pPr>
              <w:spacing w:line="288" w:lineRule="auto"/>
              <w:rPr>
                <w:iCs/>
                <w:color w:val="FF6600"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735ADD" w:rsidRPr="00D05D41" w:rsidRDefault="00735ADD" w:rsidP="00CA5178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4B24B8" w:rsidRPr="00D05D41" w:rsidRDefault="004B24B8" w:rsidP="00CA5178">
            <w:pPr>
              <w:spacing w:line="288" w:lineRule="auto"/>
              <w:rPr>
                <w:iCs/>
              </w:rPr>
            </w:pPr>
          </w:p>
        </w:tc>
      </w:tr>
      <w:tr w:rsidR="008943AC">
        <w:tc>
          <w:tcPr>
            <w:tcW w:w="2748" w:type="dxa"/>
            <w:vAlign w:val="center"/>
          </w:tcPr>
          <w:p w:rsidR="00AF3C15" w:rsidRDefault="00463E4D" w:rsidP="009C399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0D3D89">
              <w:rPr>
                <w:color w:val="000000"/>
              </w:rPr>
              <w:t>5</w:t>
            </w:r>
            <w:bookmarkStart w:id="0" w:name="_GoBack"/>
            <w:bookmarkEnd w:id="0"/>
            <w:r w:rsidR="009C399C">
              <w:rPr>
                <w:rFonts w:hint="eastAsia"/>
                <w:color w:val="000000"/>
              </w:rPr>
              <w:t>年度以降</w:t>
            </w:r>
          </w:p>
          <w:p w:rsidR="008943AC" w:rsidRDefault="009C399C" w:rsidP="009C399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公募申請</w:t>
            </w:r>
            <w:r w:rsidR="00896790">
              <w:rPr>
                <w:rFonts w:hint="eastAsia"/>
                <w:color w:val="000000"/>
              </w:rPr>
              <w:t>予定</w:t>
            </w:r>
            <w:r w:rsidR="00AF3C15">
              <w:rPr>
                <w:rFonts w:hint="eastAsia"/>
                <w:color w:val="000000"/>
              </w:rPr>
              <w:t>事業</w:t>
            </w:r>
          </w:p>
        </w:tc>
        <w:tc>
          <w:tcPr>
            <w:tcW w:w="6989" w:type="dxa"/>
            <w:gridSpan w:val="3"/>
            <w:vAlign w:val="center"/>
          </w:tcPr>
          <w:p w:rsidR="00CA5178" w:rsidRPr="00D05D41" w:rsidRDefault="00CA5178" w:rsidP="00877BCB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877BCB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877BCB">
            <w:pPr>
              <w:spacing w:line="288" w:lineRule="auto"/>
              <w:rPr>
                <w:iCs/>
              </w:rPr>
            </w:pPr>
          </w:p>
        </w:tc>
      </w:tr>
      <w:tr w:rsidR="00362AEA" w:rsidTr="00362AEA">
        <w:trPr>
          <w:trHeight w:val="544"/>
        </w:trPr>
        <w:tc>
          <w:tcPr>
            <w:tcW w:w="2748" w:type="dxa"/>
            <w:vAlign w:val="center"/>
          </w:tcPr>
          <w:p w:rsidR="00362AEA" w:rsidRDefault="00362AEA" w:rsidP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経費</w:t>
            </w:r>
            <w:r w:rsidR="009C399C">
              <w:rPr>
                <w:rFonts w:hint="eastAsia"/>
                <w:color w:val="000000"/>
              </w:rPr>
              <w:t>執行明細</w:t>
            </w:r>
            <w:r>
              <w:rPr>
                <w:rFonts w:hint="eastAsia"/>
                <w:color w:val="000000"/>
              </w:rPr>
              <w:t>（費目）</w:t>
            </w:r>
          </w:p>
        </w:tc>
        <w:tc>
          <w:tcPr>
            <w:tcW w:w="2639" w:type="dxa"/>
            <w:vAlign w:val="center"/>
          </w:tcPr>
          <w:p w:rsidR="00362AEA" w:rsidRPr="00D05D41" w:rsidRDefault="00362AEA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 w:rsidRPr="00D05D41">
              <w:rPr>
                <w:rFonts w:hint="eastAsia"/>
                <w:iCs/>
              </w:rPr>
              <w:t>品</w:t>
            </w:r>
            <w:r w:rsidR="00AF3C15" w:rsidRPr="00D05D41">
              <w:rPr>
                <w:rFonts w:hint="eastAsia"/>
                <w:iCs/>
              </w:rPr>
              <w:t xml:space="preserve">　　</w:t>
            </w:r>
            <w:r w:rsidRPr="00D05D41">
              <w:rPr>
                <w:rFonts w:hint="eastAsia"/>
                <w:iCs/>
              </w:rPr>
              <w:t>名</w:t>
            </w:r>
          </w:p>
        </w:tc>
        <w:tc>
          <w:tcPr>
            <w:tcW w:w="2268" w:type="dxa"/>
            <w:vAlign w:val="center"/>
          </w:tcPr>
          <w:p w:rsidR="00362AEA" w:rsidRPr="00D05D41" w:rsidRDefault="00362AEA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 w:rsidRPr="00D05D41">
              <w:rPr>
                <w:rFonts w:hint="eastAsia"/>
                <w:iCs/>
              </w:rPr>
              <w:t>金</w:t>
            </w:r>
            <w:r w:rsidR="00AF3C15" w:rsidRPr="00D05D41">
              <w:rPr>
                <w:rFonts w:hint="eastAsia"/>
                <w:iCs/>
              </w:rPr>
              <w:t xml:space="preserve">　　</w:t>
            </w:r>
            <w:r w:rsidRPr="00D05D41">
              <w:rPr>
                <w:rFonts w:hint="eastAsia"/>
                <w:iCs/>
              </w:rPr>
              <w:t>額</w:t>
            </w:r>
            <w:r w:rsidR="009C399C" w:rsidRPr="00D05D41">
              <w:rPr>
                <w:rFonts w:hint="eastAsia"/>
                <w:iCs/>
              </w:rPr>
              <w:t xml:space="preserve">　</w:t>
            </w:r>
            <w:r w:rsidR="009C399C" w:rsidRPr="00D05D41">
              <w:rPr>
                <w:rFonts w:hint="eastAsia"/>
                <w:iCs/>
              </w:rPr>
              <w:t>(</w:t>
            </w:r>
            <w:r w:rsidR="009C399C" w:rsidRPr="00D05D41">
              <w:rPr>
                <w:rFonts w:hint="eastAsia"/>
                <w:iCs/>
              </w:rPr>
              <w:t>円</w:t>
            </w:r>
            <w:r w:rsidR="009C399C" w:rsidRPr="00D05D41">
              <w:rPr>
                <w:rFonts w:hint="eastAsia"/>
                <w:iCs/>
              </w:rPr>
              <w:t>)</w:t>
            </w:r>
          </w:p>
        </w:tc>
        <w:tc>
          <w:tcPr>
            <w:tcW w:w="2082" w:type="dxa"/>
            <w:vAlign w:val="center"/>
          </w:tcPr>
          <w:p w:rsidR="00362AEA" w:rsidRPr="00D05D41" w:rsidRDefault="00AF3C15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 w:rsidRPr="00D05D41">
              <w:rPr>
                <w:rFonts w:hint="eastAsia"/>
                <w:iCs/>
              </w:rPr>
              <w:t>摘　　要</w:t>
            </w:r>
          </w:p>
        </w:tc>
      </w:tr>
      <w:tr w:rsidR="00362AEA" w:rsidTr="00362AEA">
        <w:trPr>
          <w:trHeight w:val="6240"/>
        </w:trPr>
        <w:tc>
          <w:tcPr>
            <w:tcW w:w="2748" w:type="dxa"/>
            <w:vAlign w:val="center"/>
          </w:tcPr>
          <w:p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消耗品</w:t>
            </w: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旅費</w:t>
            </w: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その他経費</w:t>
            </w: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 w:rsidP="00362AEA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639" w:type="dxa"/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  <w:tc>
          <w:tcPr>
            <w:tcW w:w="2082" w:type="dxa"/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</w:tr>
      <w:tr w:rsidR="00362AEA" w:rsidTr="00362AEA">
        <w:trPr>
          <w:trHeight w:val="483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362AEA" w:rsidRDefault="00362AEA" w:rsidP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</w:tr>
    </w:tbl>
    <w:p w:rsidR="008943AC" w:rsidRDefault="008943AC" w:rsidP="00896790">
      <w:pPr>
        <w:spacing w:line="288" w:lineRule="auto"/>
      </w:pPr>
    </w:p>
    <w:sectPr w:rsidR="008943A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425"/>
      <w:docGrid w:linePitch="34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68" w:rsidRDefault="00384168">
      <w:r>
        <w:separator/>
      </w:r>
    </w:p>
  </w:endnote>
  <w:endnote w:type="continuationSeparator" w:id="0">
    <w:p w:rsidR="00384168" w:rsidRDefault="0038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AC" w:rsidRDefault="008943AC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43AC" w:rsidRDefault="008943A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AC" w:rsidRDefault="008943A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68" w:rsidRDefault="00384168">
      <w:r>
        <w:separator/>
      </w:r>
    </w:p>
  </w:footnote>
  <w:footnote w:type="continuationSeparator" w:id="0">
    <w:p w:rsidR="00384168" w:rsidRDefault="0038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C15" w:rsidRDefault="00AF3C15">
    <w:pPr>
      <w:pStyle w:val="aa"/>
    </w:pPr>
    <w:r>
      <w:rPr>
        <w:rFonts w:hint="eastAsia"/>
      </w:rPr>
      <w:t>（様式２）</w:t>
    </w:r>
  </w:p>
  <w:p w:rsidR="00AF3C15" w:rsidRDefault="00AF3C1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BBE"/>
    <w:multiLevelType w:val="hybridMultilevel"/>
    <w:tmpl w:val="A3626076"/>
    <w:lvl w:ilvl="0" w:tplc="D3AAB8A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6BD4E32"/>
    <w:multiLevelType w:val="hybridMultilevel"/>
    <w:tmpl w:val="695A1924"/>
    <w:lvl w:ilvl="0" w:tplc="DC6A5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1157E0"/>
    <w:multiLevelType w:val="hybridMultilevel"/>
    <w:tmpl w:val="3146B396"/>
    <w:lvl w:ilvl="0" w:tplc="2F3EB0C0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31A"/>
    <w:rsid w:val="00042226"/>
    <w:rsid w:val="000D3D89"/>
    <w:rsid w:val="000F3B2A"/>
    <w:rsid w:val="00162633"/>
    <w:rsid w:val="002800DB"/>
    <w:rsid w:val="002A69B7"/>
    <w:rsid w:val="002C262C"/>
    <w:rsid w:val="002E7708"/>
    <w:rsid w:val="003015DF"/>
    <w:rsid w:val="0030773F"/>
    <w:rsid w:val="00312DB7"/>
    <w:rsid w:val="00362AEA"/>
    <w:rsid w:val="00384168"/>
    <w:rsid w:val="003D640A"/>
    <w:rsid w:val="003D6E4C"/>
    <w:rsid w:val="00412231"/>
    <w:rsid w:val="004236FE"/>
    <w:rsid w:val="00463E4D"/>
    <w:rsid w:val="004A77DB"/>
    <w:rsid w:val="004B24B8"/>
    <w:rsid w:val="005312CE"/>
    <w:rsid w:val="00565EF5"/>
    <w:rsid w:val="0057131A"/>
    <w:rsid w:val="005875B1"/>
    <w:rsid w:val="005A0E9F"/>
    <w:rsid w:val="005B7E80"/>
    <w:rsid w:val="00600354"/>
    <w:rsid w:val="00670B40"/>
    <w:rsid w:val="006E3E0C"/>
    <w:rsid w:val="00735ADD"/>
    <w:rsid w:val="007D7EDC"/>
    <w:rsid w:val="0083583F"/>
    <w:rsid w:val="00877BCB"/>
    <w:rsid w:val="008943AC"/>
    <w:rsid w:val="00896790"/>
    <w:rsid w:val="00915DBE"/>
    <w:rsid w:val="00931D6E"/>
    <w:rsid w:val="00985279"/>
    <w:rsid w:val="009915FA"/>
    <w:rsid w:val="009C399C"/>
    <w:rsid w:val="009C639C"/>
    <w:rsid w:val="009E2B19"/>
    <w:rsid w:val="009E71C5"/>
    <w:rsid w:val="00A047C7"/>
    <w:rsid w:val="00A6451A"/>
    <w:rsid w:val="00AF3C15"/>
    <w:rsid w:val="00BB72F2"/>
    <w:rsid w:val="00BF0F9C"/>
    <w:rsid w:val="00C25D3F"/>
    <w:rsid w:val="00C737AE"/>
    <w:rsid w:val="00C92A24"/>
    <w:rsid w:val="00CA5178"/>
    <w:rsid w:val="00CB05F4"/>
    <w:rsid w:val="00D05D41"/>
    <w:rsid w:val="00D51D0E"/>
    <w:rsid w:val="00DE37AE"/>
    <w:rsid w:val="00E532FE"/>
    <w:rsid w:val="00E6700A"/>
    <w:rsid w:val="00E93A2B"/>
    <w:rsid w:val="00ED1BE1"/>
    <w:rsid w:val="00F25530"/>
    <w:rsid w:val="00F7589B"/>
    <w:rsid w:val="00F76ECA"/>
    <w:rsid w:val="00F97C25"/>
    <w:rsid w:val="00FD131C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D3337A6"/>
  <w15:docId w15:val="{9E454952-12D1-4046-A8EA-3A4EDC3A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a4">
    <w:name w:val="Date"/>
    <w:basedOn w:val="a"/>
    <w:next w:val="a"/>
  </w:style>
  <w:style w:type="paragraph" w:styleId="2">
    <w:name w:val="Body Text 2"/>
    <w:basedOn w:val="a"/>
    <w:pPr>
      <w:jc w:val="center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left="210"/>
    </w:pPr>
  </w:style>
  <w:style w:type="paragraph" w:styleId="a8">
    <w:name w:val="Body Text"/>
    <w:basedOn w:val="a"/>
    <w:pPr>
      <w:jc w:val="center"/>
    </w:pPr>
    <w:rPr>
      <w:sz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styleId="3">
    <w:name w:val="Body Text 3"/>
    <w:basedOn w:val="a"/>
    <w:rPr>
      <w:color w:val="FF0000"/>
    </w:rPr>
  </w:style>
  <w:style w:type="paragraph" w:styleId="aa">
    <w:name w:val="header"/>
    <w:basedOn w:val="a"/>
    <w:link w:val="ab"/>
    <w:uiPriority w:val="99"/>
    <w:pPr>
      <w:tabs>
        <w:tab w:val="center" w:pos="4419"/>
        <w:tab w:val="right" w:pos="8838"/>
      </w:tabs>
      <w:snapToGrid w:val="0"/>
    </w:p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20">
    <w:name w:val="Body Text Indent 2"/>
    <w:basedOn w:val="a"/>
    <w:pPr>
      <w:ind w:left="210" w:hangingChars="100" w:hanging="210"/>
    </w:pPr>
  </w:style>
  <w:style w:type="paragraph" w:styleId="ae">
    <w:name w:val="Block Text"/>
    <w:basedOn w:val="a"/>
    <w:pPr>
      <w:ind w:leftChars="200" w:left="1100" w:rightChars="88" w:right="194" w:hangingChars="300" w:hanging="660"/>
    </w:pPr>
  </w:style>
  <w:style w:type="paragraph" w:styleId="30">
    <w:name w:val="Body Text Indent 3"/>
    <w:basedOn w:val="a"/>
    <w:pPr>
      <w:ind w:left="3520" w:hangingChars="1600" w:hanging="3520"/>
    </w:pPr>
    <w:rPr>
      <w:color w:val="FF0000"/>
    </w:rPr>
  </w:style>
  <w:style w:type="character" w:styleId="af">
    <w:name w:val="page number"/>
    <w:basedOn w:val="a0"/>
  </w:style>
  <w:style w:type="character" w:customStyle="1" w:styleId="ab">
    <w:name w:val="ヘッダー (文字)"/>
    <w:link w:val="aa"/>
    <w:uiPriority w:val="99"/>
    <w:rsid w:val="00AF3C15"/>
    <w:rPr>
      <w:kern w:val="2"/>
      <w:sz w:val="21"/>
    </w:rPr>
  </w:style>
  <w:style w:type="paragraph" w:styleId="af0">
    <w:name w:val="Balloon Text"/>
    <w:basedOn w:val="a"/>
    <w:link w:val="af1"/>
    <w:rsid w:val="00AF3C1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AF3C15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Subtitle"/>
    <w:basedOn w:val="a"/>
    <w:next w:val="a"/>
    <w:link w:val="af3"/>
    <w:qFormat/>
    <w:rsid w:val="004A77D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3">
    <w:name w:val="副題 (文字)"/>
    <w:link w:val="af2"/>
    <w:rsid w:val="004A77DB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C509-E2EF-4893-BAF9-A0D0D7ED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E7697406.dotm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福井県創造技術研究開発費補助金実施要領</vt:lpstr>
      <vt:lpstr>福井県創造技術研究開発費補助金実施要領</vt:lpstr>
    </vt:vector>
  </TitlesOfParts>
  <Company>hisac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福井県創造技術研究開発費補助金実施要領</dc:title>
  <dc:subject/>
  <dc:creator>GANSAN</dc:creator>
  <cp:keywords/>
  <cp:lastModifiedBy>西口 ゆかり</cp:lastModifiedBy>
  <cp:revision>5</cp:revision>
  <cp:lastPrinted>2010-11-02T00:18:00Z</cp:lastPrinted>
  <dcterms:created xsi:type="dcterms:W3CDTF">2020-05-29T05:23:00Z</dcterms:created>
  <dcterms:modified xsi:type="dcterms:W3CDTF">2022-06-09T01:07:00Z</dcterms:modified>
</cp:coreProperties>
</file>