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1C3" w:rsidRDefault="00A16E88" w:rsidP="00357F64">
      <w:pPr>
        <w:jc w:val="right"/>
        <w:rPr>
          <w:lang w:eastAsia="zh-TW"/>
        </w:rPr>
      </w:pPr>
      <w:r>
        <w:rPr>
          <w:rFonts w:hint="eastAsia"/>
        </w:rPr>
        <w:t xml:space="preserve">　　　　　　　　　　　　　　　　　　　　　　　　　　　</w:t>
      </w:r>
      <w:r w:rsidR="00BA51C3">
        <w:rPr>
          <w:rFonts w:hint="eastAsia"/>
        </w:rPr>
        <w:t xml:space="preserve">　　</w:t>
      </w:r>
      <w:r w:rsidR="00A05F52">
        <w:rPr>
          <w:rFonts w:hint="eastAsia"/>
        </w:rPr>
        <w:t>令和</w:t>
      </w:r>
      <w:r w:rsidR="00FD7B53">
        <w:t>4</w:t>
      </w:r>
      <w:r w:rsidR="00BA51C3" w:rsidRPr="00CF4AA0">
        <w:rPr>
          <w:rFonts w:hint="eastAsia"/>
          <w:lang w:eastAsia="zh-TW"/>
        </w:rPr>
        <w:t>年</w:t>
      </w:r>
      <w:r w:rsidR="00FD7B53">
        <w:t>6</w:t>
      </w:r>
      <w:r w:rsidR="00BA51C3" w:rsidRPr="00CF4AA0">
        <w:rPr>
          <w:rFonts w:hint="eastAsia"/>
          <w:lang w:eastAsia="zh-TW"/>
        </w:rPr>
        <w:t>月</w:t>
      </w:r>
      <w:r w:rsidR="00A05F52">
        <w:rPr>
          <w:rFonts w:hint="eastAsia"/>
        </w:rPr>
        <w:t>1</w:t>
      </w:r>
      <w:r w:rsidR="001D5EF7">
        <w:t>5</w:t>
      </w:r>
      <w:r w:rsidR="00BA51C3" w:rsidRPr="00CF4AA0">
        <w:rPr>
          <w:rFonts w:hint="eastAsia"/>
          <w:lang w:eastAsia="zh-TW"/>
        </w:rPr>
        <w:t>日</w:t>
      </w:r>
    </w:p>
    <w:p w:rsidR="00761687" w:rsidRDefault="004E36D6">
      <w:pPr>
        <w:rPr>
          <w:lang w:eastAsia="zh-TW"/>
        </w:rPr>
      </w:pPr>
      <w:r>
        <w:rPr>
          <w:rFonts w:hint="eastAsia"/>
          <w:lang w:eastAsia="zh-TW"/>
        </w:rPr>
        <w:t>教員各位</w:t>
      </w:r>
    </w:p>
    <w:p w:rsidR="004E36D6" w:rsidRDefault="004E36D6" w:rsidP="00357F64">
      <w:pPr>
        <w:jc w:val="right"/>
        <w:rPr>
          <w:lang w:eastAsia="zh-TW"/>
        </w:rPr>
      </w:pPr>
      <w:r>
        <w:rPr>
          <w:rFonts w:hint="eastAsia"/>
          <w:lang w:eastAsia="zh-TW"/>
        </w:rPr>
        <w:t xml:space="preserve">　　　　　　　　　　　　　　　　　　　　　　　　　　　　　　　産学官連携本部長</w:t>
      </w:r>
    </w:p>
    <w:p w:rsidR="0094276B" w:rsidRDefault="0094276B" w:rsidP="00357F64">
      <w:pPr>
        <w:jc w:val="right"/>
        <w:rPr>
          <w:lang w:eastAsia="zh-TW"/>
        </w:rPr>
      </w:pPr>
    </w:p>
    <w:p w:rsidR="004E36D6" w:rsidRDefault="004E36D6" w:rsidP="00357F64">
      <w:pPr>
        <w:jc w:val="center"/>
      </w:pPr>
      <w:r>
        <w:rPr>
          <w:rFonts w:hint="eastAsia"/>
        </w:rPr>
        <w:t>可能性試験助成</w:t>
      </w:r>
      <w:r w:rsidR="00B05434">
        <w:rPr>
          <w:rFonts w:hint="eastAsia"/>
        </w:rPr>
        <w:t>事業</w:t>
      </w:r>
      <w:r>
        <w:rPr>
          <w:rFonts w:hint="eastAsia"/>
        </w:rPr>
        <w:t>の募集について</w:t>
      </w:r>
    </w:p>
    <w:p w:rsidR="004E36D6" w:rsidRDefault="004E36D6"/>
    <w:p w:rsidR="009E2225" w:rsidRDefault="009E2225">
      <w:r>
        <w:rPr>
          <w:rFonts w:hint="eastAsia"/>
        </w:rPr>
        <w:t xml:space="preserve">　福井大学産学官連携本部では、</w:t>
      </w:r>
      <w:r w:rsidR="003A16E0">
        <w:rPr>
          <w:rFonts w:hint="eastAsia"/>
        </w:rPr>
        <w:t>次ステージにステップアップするための可能性試験として</w:t>
      </w:r>
      <w:r w:rsidR="00357F64">
        <w:rPr>
          <w:rFonts w:hint="eastAsia"/>
        </w:rPr>
        <w:t>、</w:t>
      </w:r>
      <w:r w:rsidR="003A16E0">
        <w:rPr>
          <w:rFonts w:hint="eastAsia"/>
        </w:rPr>
        <w:t>下記要領で、</w:t>
      </w:r>
      <w:r>
        <w:rPr>
          <w:rFonts w:hint="eastAsia"/>
        </w:rPr>
        <w:t>学内のシーズを発掘・育成する取組を行っています。</w:t>
      </w:r>
      <w:r w:rsidR="00357F64">
        <w:rPr>
          <w:rFonts w:hint="eastAsia"/>
        </w:rPr>
        <w:t>奮ってご応募ください。</w:t>
      </w:r>
    </w:p>
    <w:p w:rsidR="009E2225" w:rsidRDefault="009E2225"/>
    <w:p w:rsidR="009E2225" w:rsidRDefault="009D67BA" w:rsidP="009D67BA">
      <w:pPr>
        <w:numPr>
          <w:ilvl w:val="0"/>
          <w:numId w:val="3"/>
        </w:numPr>
      </w:pPr>
      <w:r>
        <w:rPr>
          <w:rFonts w:hint="eastAsia"/>
        </w:rPr>
        <w:t>募集内容</w:t>
      </w:r>
    </w:p>
    <w:p w:rsidR="009D67BA" w:rsidRDefault="001352DF" w:rsidP="001352DF">
      <w:pPr>
        <w:ind w:left="780"/>
      </w:pPr>
      <w:r>
        <w:rPr>
          <w:rFonts w:hint="eastAsia"/>
        </w:rPr>
        <w:t>【</w:t>
      </w:r>
      <w:r w:rsidR="009D67BA">
        <w:rPr>
          <w:rFonts w:hint="eastAsia"/>
        </w:rPr>
        <w:t>新規シーズ提案型</w:t>
      </w:r>
      <w:r>
        <w:rPr>
          <w:rFonts w:hint="eastAsia"/>
        </w:rPr>
        <w:t>】</w:t>
      </w:r>
    </w:p>
    <w:p w:rsidR="009E2225" w:rsidRDefault="009D67BA" w:rsidP="00357F64">
      <w:pPr>
        <w:ind w:leftChars="370" w:left="976" w:hanging="213"/>
      </w:pPr>
      <w:r>
        <w:rPr>
          <w:rFonts w:hint="eastAsia"/>
        </w:rPr>
        <w:t>○</w:t>
      </w:r>
      <w:r w:rsidR="009E2225">
        <w:rPr>
          <w:rFonts w:hint="eastAsia"/>
        </w:rPr>
        <w:t>テーマ：</w:t>
      </w:r>
      <w:r w:rsidR="009E2225" w:rsidRPr="00F96291">
        <w:rPr>
          <w:rFonts w:hint="eastAsia"/>
        </w:rPr>
        <w:t>これまでに，学内外の競争的資金に</w:t>
      </w:r>
      <w:r>
        <w:rPr>
          <w:rFonts w:hint="eastAsia"/>
        </w:rPr>
        <w:t>採択されていない</w:t>
      </w:r>
      <w:r w:rsidR="009E2225">
        <w:rPr>
          <w:rFonts w:hint="eastAsia"/>
        </w:rPr>
        <w:t>シーズで、来年度、</w:t>
      </w:r>
      <w:r w:rsidR="00357F64">
        <w:rPr>
          <w:rFonts w:hint="eastAsia"/>
        </w:rPr>
        <w:t>学外機関の</w:t>
      </w:r>
      <w:r w:rsidR="009E2225">
        <w:rPr>
          <w:rFonts w:hint="eastAsia"/>
        </w:rPr>
        <w:t>募集する各種補助金に申請を計画しているもの</w:t>
      </w:r>
    </w:p>
    <w:p w:rsidR="009D67BA" w:rsidRDefault="009D67BA" w:rsidP="0070574E">
      <w:pPr>
        <w:ind w:firstLine="816"/>
      </w:pPr>
      <w:r>
        <w:rPr>
          <w:rFonts w:hint="eastAsia"/>
        </w:rPr>
        <w:t>○</w:t>
      </w:r>
      <w:r w:rsidR="00DE367D">
        <w:rPr>
          <w:rFonts w:hint="eastAsia"/>
        </w:rPr>
        <w:t>留意点：</w:t>
      </w:r>
      <w:r>
        <w:rPr>
          <w:rFonts w:hint="eastAsia"/>
        </w:rPr>
        <w:t>目標とする補助金が明確であること</w:t>
      </w:r>
    </w:p>
    <w:p w:rsidR="009E2225" w:rsidRDefault="009D67BA" w:rsidP="0070574E">
      <w:pPr>
        <w:ind w:firstLine="816"/>
      </w:pPr>
      <w:r>
        <w:rPr>
          <w:rFonts w:hint="eastAsia"/>
        </w:rPr>
        <w:t>○助成額：</w:t>
      </w:r>
      <w:r w:rsidR="00585F05">
        <w:rPr>
          <w:rFonts w:hint="eastAsia"/>
        </w:rPr>
        <w:t>最大</w:t>
      </w:r>
      <w:r>
        <w:rPr>
          <w:rFonts w:hint="eastAsia"/>
        </w:rPr>
        <w:t>20</w:t>
      </w:r>
      <w:r>
        <w:rPr>
          <w:rFonts w:hint="eastAsia"/>
        </w:rPr>
        <w:t>万円</w:t>
      </w:r>
    </w:p>
    <w:p w:rsidR="009E2225" w:rsidRDefault="009E2225"/>
    <w:p w:rsidR="009D67BA" w:rsidRDefault="00992C90" w:rsidP="009D67BA">
      <w:pPr>
        <w:numPr>
          <w:ilvl w:val="0"/>
          <w:numId w:val="3"/>
        </w:numPr>
      </w:pPr>
      <w:r>
        <w:rPr>
          <w:rFonts w:hint="eastAsia"/>
        </w:rPr>
        <w:t>応募</w:t>
      </w:r>
      <w:r w:rsidR="00DE367D">
        <w:rPr>
          <w:rFonts w:hint="eastAsia"/>
        </w:rPr>
        <w:t>期間と提出先</w:t>
      </w:r>
    </w:p>
    <w:p w:rsidR="00B02430" w:rsidRDefault="00A05F52" w:rsidP="00B02430">
      <w:r>
        <w:rPr>
          <w:rFonts w:hint="eastAsia"/>
          <w:b/>
          <w:sz w:val="22"/>
          <w:u w:val="single"/>
        </w:rPr>
        <w:t>令和</w:t>
      </w:r>
      <w:r w:rsidR="001168A8">
        <w:rPr>
          <w:b/>
          <w:sz w:val="22"/>
          <w:u w:val="single"/>
        </w:rPr>
        <w:t>4</w:t>
      </w:r>
      <w:r w:rsidR="00357F64" w:rsidRPr="00DB4F53">
        <w:rPr>
          <w:rFonts w:hint="eastAsia"/>
          <w:b/>
          <w:sz w:val="22"/>
          <w:u w:val="single"/>
        </w:rPr>
        <w:t>年</w:t>
      </w:r>
      <w:r w:rsidR="001168A8">
        <w:rPr>
          <w:b/>
          <w:sz w:val="22"/>
          <w:u w:val="single"/>
        </w:rPr>
        <w:t>7</w:t>
      </w:r>
      <w:r w:rsidR="00357F64" w:rsidRPr="00DB4F53">
        <w:rPr>
          <w:rFonts w:hint="eastAsia"/>
          <w:b/>
          <w:sz w:val="22"/>
          <w:u w:val="single"/>
        </w:rPr>
        <w:t>月</w:t>
      </w:r>
      <w:r w:rsidR="00056315">
        <w:rPr>
          <w:rFonts w:hint="eastAsia"/>
          <w:b/>
          <w:sz w:val="22"/>
          <w:u w:val="single"/>
        </w:rPr>
        <w:t>7</w:t>
      </w:r>
      <w:r w:rsidR="00357F64" w:rsidRPr="00DB4F53">
        <w:rPr>
          <w:rFonts w:hint="eastAsia"/>
          <w:b/>
          <w:sz w:val="22"/>
          <w:u w:val="single"/>
        </w:rPr>
        <w:t>日</w:t>
      </w:r>
      <w:r w:rsidR="001168A8">
        <w:rPr>
          <w:rFonts w:hint="eastAsia"/>
          <w:b/>
          <w:sz w:val="22"/>
          <w:u w:val="single"/>
        </w:rPr>
        <w:t>(</w:t>
      </w:r>
      <w:r w:rsidR="001168A8">
        <w:rPr>
          <w:rFonts w:hint="eastAsia"/>
          <w:b/>
          <w:sz w:val="22"/>
          <w:u w:val="single"/>
        </w:rPr>
        <w:t>木</w:t>
      </w:r>
      <w:r w:rsidR="001168A8">
        <w:rPr>
          <w:rFonts w:hint="eastAsia"/>
          <w:b/>
          <w:sz w:val="22"/>
          <w:u w:val="single"/>
        </w:rPr>
        <w:t>)</w:t>
      </w:r>
      <w:r w:rsidR="00357F64">
        <w:rPr>
          <w:rFonts w:hint="eastAsia"/>
        </w:rPr>
        <w:t>までに可能性試験事業</w:t>
      </w:r>
      <w:r w:rsidR="00992C90">
        <w:rPr>
          <w:rFonts w:hint="eastAsia"/>
        </w:rPr>
        <w:t>計画書</w:t>
      </w:r>
      <w:r w:rsidR="00357F64">
        <w:rPr>
          <w:rFonts w:hint="eastAsia"/>
        </w:rPr>
        <w:t>(</w:t>
      </w:r>
      <w:r w:rsidR="009D67BA">
        <w:rPr>
          <w:rFonts w:hint="eastAsia"/>
        </w:rPr>
        <w:t>様式</w:t>
      </w:r>
      <w:r w:rsidR="009D67BA">
        <w:t>1</w:t>
      </w:r>
      <w:r w:rsidR="00357F64">
        <w:rPr>
          <w:rFonts w:hint="eastAsia"/>
        </w:rPr>
        <w:t>)</w:t>
      </w:r>
      <w:r w:rsidR="00357F64">
        <w:rPr>
          <w:rFonts w:hint="eastAsia"/>
        </w:rPr>
        <w:t>を</w:t>
      </w:r>
      <w:r w:rsidR="00B02430">
        <w:rPr>
          <w:rFonts w:hint="eastAsia"/>
        </w:rPr>
        <w:t>e-mail:</w:t>
      </w:r>
      <w:r w:rsidR="00275562" w:rsidRPr="00275562">
        <w:t xml:space="preserve"> josei@hisac.u-fukui.ac.jp</w:t>
      </w:r>
    </w:p>
    <w:p w:rsidR="00DF29B3" w:rsidRPr="00DF29B3" w:rsidRDefault="00B02430" w:rsidP="00DF29B3">
      <w:r>
        <w:rPr>
          <w:rFonts w:hint="eastAsia"/>
        </w:rPr>
        <w:t>宛に</w:t>
      </w:r>
      <w:r w:rsidR="00357F64">
        <w:rPr>
          <w:rFonts w:hint="eastAsia"/>
        </w:rPr>
        <w:t>提出してください。</w:t>
      </w:r>
    </w:p>
    <w:p w:rsidR="00992C90" w:rsidRDefault="005C2FC7" w:rsidP="00DD1D25">
      <w:pPr>
        <w:spacing w:before="100" w:beforeAutospacing="1" w:after="100" w:afterAutospacing="1"/>
      </w:pPr>
      <w:r>
        <w:rPr>
          <w:rFonts w:hint="eastAsia"/>
        </w:rPr>
        <w:t>3.</w:t>
      </w:r>
      <w:r>
        <w:rPr>
          <w:rFonts w:hint="eastAsia"/>
        </w:rPr>
        <w:t xml:space="preserve">　</w:t>
      </w:r>
      <w:r w:rsidR="00992C90">
        <w:rPr>
          <w:rFonts w:hint="eastAsia"/>
        </w:rPr>
        <w:t>選定方法</w:t>
      </w:r>
      <w:r w:rsidR="00DE367D">
        <w:rPr>
          <w:rFonts w:hint="eastAsia"/>
        </w:rPr>
        <w:t>、</w:t>
      </w:r>
      <w:r w:rsidR="00992C90">
        <w:rPr>
          <w:rFonts w:hint="eastAsia"/>
        </w:rPr>
        <w:t>助成金の使途</w:t>
      </w:r>
      <w:r w:rsidR="00DE367D">
        <w:rPr>
          <w:rFonts w:hint="eastAsia"/>
        </w:rPr>
        <w:t>、事業終了後</w:t>
      </w:r>
      <w:r w:rsidR="00992C90">
        <w:rPr>
          <w:rFonts w:hint="eastAsia"/>
        </w:rPr>
        <w:t>について</w:t>
      </w:r>
    </w:p>
    <w:p w:rsidR="00DE367D" w:rsidRDefault="00F54189" w:rsidP="00DE367D">
      <w:pPr>
        <w:numPr>
          <w:ilvl w:val="0"/>
          <w:numId w:val="5"/>
        </w:numPr>
        <w:ind w:left="709"/>
      </w:pPr>
      <w:r>
        <w:rPr>
          <w:rFonts w:hint="eastAsia"/>
        </w:rPr>
        <w:t>産学官連携本部において事業計画書を審査し採否を決定</w:t>
      </w:r>
    </w:p>
    <w:p w:rsidR="00992C90" w:rsidRDefault="00F54189" w:rsidP="00DE367D">
      <w:pPr>
        <w:numPr>
          <w:ilvl w:val="0"/>
          <w:numId w:val="5"/>
        </w:numPr>
        <w:ind w:left="709"/>
      </w:pPr>
      <w:r>
        <w:rPr>
          <w:rFonts w:hint="eastAsia"/>
        </w:rPr>
        <w:t>助成金は消耗品、旅費、謝金等に使用可能</w:t>
      </w:r>
    </w:p>
    <w:p w:rsidR="00B52401" w:rsidRDefault="00992C90" w:rsidP="00DF29B3">
      <w:pPr>
        <w:numPr>
          <w:ilvl w:val="0"/>
          <w:numId w:val="5"/>
        </w:numPr>
        <w:ind w:left="709"/>
      </w:pPr>
      <w:r>
        <w:rPr>
          <w:rFonts w:hint="eastAsia"/>
        </w:rPr>
        <w:t>事業終了後は、</w:t>
      </w:r>
      <w:r w:rsidR="00A05F52">
        <w:rPr>
          <w:rFonts w:hint="eastAsia"/>
        </w:rPr>
        <w:t>令和</w:t>
      </w:r>
      <w:r w:rsidR="00703D9D">
        <w:t>5</w:t>
      </w:r>
      <w:r w:rsidRPr="00DB4F53">
        <w:rPr>
          <w:rFonts w:hint="eastAsia"/>
        </w:rPr>
        <w:t>年</w:t>
      </w:r>
      <w:r w:rsidR="00703D9D">
        <w:t>3</w:t>
      </w:r>
      <w:r w:rsidRPr="00DB4F53">
        <w:rPr>
          <w:rFonts w:hint="eastAsia"/>
        </w:rPr>
        <w:t>月末日まで</w:t>
      </w:r>
      <w:r>
        <w:rPr>
          <w:rFonts w:hint="eastAsia"/>
        </w:rPr>
        <w:t>に可能性試験事業報告書（様式</w:t>
      </w:r>
      <w:r>
        <w:rPr>
          <w:rFonts w:hint="eastAsia"/>
        </w:rPr>
        <w:t>2</w:t>
      </w:r>
      <w:r>
        <w:rPr>
          <w:rFonts w:hint="eastAsia"/>
        </w:rPr>
        <w:t>）を提出</w:t>
      </w:r>
    </w:p>
    <w:p w:rsidR="00293551" w:rsidRDefault="00B52401" w:rsidP="00B52401">
      <w:pPr>
        <w:ind w:firstLine="204"/>
      </w:pPr>
      <w:r>
        <w:rPr>
          <w:rFonts w:hint="eastAsia"/>
        </w:rPr>
        <w:t xml:space="preserve">・　</w:t>
      </w:r>
      <w:r>
        <w:rPr>
          <w:rFonts w:hint="eastAsia"/>
        </w:rPr>
        <w:t xml:space="preserve"> </w:t>
      </w:r>
      <w:r w:rsidR="00A05F52">
        <w:rPr>
          <w:rFonts w:hint="eastAsia"/>
        </w:rPr>
        <w:t>令和</w:t>
      </w:r>
      <w:r w:rsidR="00703D9D">
        <w:t>5</w:t>
      </w:r>
      <w:r w:rsidR="00293551" w:rsidRPr="00DB4F53">
        <w:rPr>
          <w:rFonts w:hint="eastAsia"/>
        </w:rPr>
        <w:t>年度</w:t>
      </w:r>
      <w:r w:rsidR="00293551">
        <w:rPr>
          <w:rFonts w:hint="eastAsia"/>
        </w:rPr>
        <w:t>、学外競争的資金へ応募し、次のステージへステップアップ</w:t>
      </w:r>
    </w:p>
    <w:p w:rsidR="00A05F52" w:rsidRDefault="00A05F52" w:rsidP="00B52401">
      <w:pPr>
        <w:ind w:firstLine="204"/>
      </w:pPr>
      <w:r>
        <w:rPr>
          <w:rFonts w:hint="eastAsia"/>
        </w:rPr>
        <w:t xml:space="preserve">・　</w:t>
      </w:r>
      <w:r w:rsidR="00DF29B3">
        <w:rPr>
          <w:rFonts w:hint="eastAsia"/>
        </w:rPr>
        <w:t xml:space="preserve"> </w:t>
      </w:r>
      <w:r>
        <w:rPr>
          <w:rFonts w:hint="eastAsia"/>
        </w:rPr>
        <w:t>FUNTEC</w:t>
      </w:r>
      <w:r>
        <w:rPr>
          <w:rFonts w:hint="eastAsia"/>
        </w:rPr>
        <w:t>フォーラムなど産学官連携本部事業において成果を</w:t>
      </w:r>
      <w:r>
        <w:rPr>
          <w:rFonts w:hint="eastAsia"/>
        </w:rPr>
        <w:t>PR</w:t>
      </w:r>
    </w:p>
    <w:p w:rsidR="00DF29B3" w:rsidRDefault="00DF29B3" w:rsidP="00B52401">
      <w:pPr>
        <w:ind w:firstLine="204"/>
      </w:pPr>
    </w:p>
    <w:p w:rsidR="00357F64" w:rsidRDefault="00DF29B3" w:rsidP="002E11C1">
      <w:pPr>
        <w:ind w:firstLine="102"/>
      </w:pPr>
      <w:r>
        <w:rPr>
          <w:rFonts w:hint="eastAsia"/>
        </w:rPr>
        <w:t>様式は以下のリンク先よりダウンロードください。</w:t>
      </w:r>
    </w:p>
    <w:p w:rsidR="00BB2D2B" w:rsidRDefault="00BB2D2B" w:rsidP="009D67BA"/>
    <w:p w:rsidR="00CB7A9B" w:rsidRPr="003F712E" w:rsidRDefault="00CB7A9B" w:rsidP="009D67BA">
      <w:pPr>
        <w:rPr>
          <w:rFonts w:hint="eastAsia"/>
        </w:rPr>
      </w:pPr>
      <w:bookmarkStart w:id="0" w:name="_GoBack"/>
      <w:bookmarkEnd w:id="0"/>
    </w:p>
    <w:p w:rsidR="00357F64" w:rsidRDefault="005C2FC7" w:rsidP="005C2FC7">
      <w:r>
        <w:rPr>
          <w:rFonts w:hint="eastAsia"/>
        </w:rPr>
        <w:t>4.</w:t>
      </w:r>
      <w:r>
        <w:rPr>
          <w:rFonts w:hint="eastAsia"/>
        </w:rPr>
        <w:t xml:space="preserve">　</w:t>
      </w:r>
      <w:r w:rsidR="009D67BA">
        <w:rPr>
          <w:rFonts w:hint="eastAsia"/>
        </w:rPr>
        <w:t>その他支援内容</w:t>
      </w:r>
    </w:p>
    <w:p w:rsidR="009D67BA" w:rsidRDefault="009D67BA" w:rsidP="00DE367D">
      <w:pPr>
        <w:numPr>
          <w:ilvl w:val="0"/>
          <w:numId w:val="6"/>
        </w:numPr>
      </w:pPr>
      <w:r>
        <w:rPr>
          <w:rFonts w:hint="eastAsia"/>
        </w:rPr>
        <w:t>研究実施期間におけるアドバイス</w:t>
      </w:r>
    </w:p>
    <w:p w:rsidR="009D67BA" w:rsidRDefault="009D67BA" w:rsidP="00DE367D">
      <w:pPr>
        <w:numPr>
          <w:ilvl w:val="0"/>
          <w:numId w:val="6"/>
        </w:numPr>
      </w:pPr>
      <w:r>
        <w:rPr>
          <w:rFonts w:hint="eastAsia"/>
        </w:rPr>
        <w:t>各種補助金の性格や申請情報および申請書作成のノウハウなどを提供</w:t>
      </w:r>
    </w:p>
    <w:p w:rsidR="009D67BA" w:rsidRDefault="009D67BA"/>
    <w:p w:rsidR="00010A3E" w:rsidRDefault="00010A3E" w:rsidP="00010A3E">
      <w:r>
        <w:t xml:space="preserve">　　</w:t>
      </w:r>
      <w:r w:rsidR="00BA51C3">
        <w:rPr>
          <w:rFonts w:hint="eastAsia"/>
        </w:rPr>
        <w:t xml:space="preserve">　　　　　　</w:t>
      </w:r>
      <w:r w:rsidR="0069397F">
        <w:rPr>
          <w:rFonts w:hint="eastAsia"/>
        </w:rPr>
        <w:t>問合せ先</w:t>
      </w:r>
      <w:r w:rsidR="00757F0D">
        <w:rPr>
          <w:rFonts w:hint="eastAsia"/>
        </w:rPr>
        <w:t>：</w:t>
      </w:r>
      <w:r w:rsidR="00A16E88">
        <w:t xml:space="preserve">産学官連携本部　</w:t>
      </w:r>
      <w:r w:rsidR="00A16E88">
        <w:rPr>
          <w:rFonts w:hint="eastAsia"/>
        </w:rPr>
        <w:t>事務室（</w:t>
      </w:r>
      <w:r w:rsidR="00B45CC8">
        <w:rPr>
          <w:rFonts w:hint="eastAsia"/>
        </w:rPr>
        <w:t>文京</w:t>
      </w:r>
      <w:r w:rsidR="00A16E88">
        <w:rPr>
          <w:rFonts w:hint="eastAsia"/>
        </w:rPr>
        <w:t>内線：</w:t>
      </w:r>
      <w:r w:rsidR="00B45CC8">
        <w:rPr>
          <w:rFonts w:hint="eastAsia"/>
        </w:rPr>
        <w:t>29</w:t>
      </w:r>
      <w:r w:rsidR="00FA0ABC">
        <w:rPr>
          <w:rFonts w:hint="eastAsia"/>
        </w:rPr>
        <w:t>3</w:t>
      </w:r>
      <w:r w:rsidR="00746112">
        <w:t>5</w:t>
      </w:r>
      <w:r w:rsidR="00A16E88">
        <w:rPr>
          <w:rFonts w:hint="eastAsia"/>
        </w:rPr>
        <w:t>）</w:t>
      </w:r>
    </w:p>
    <w:p w:rsidR="00A16E88" w:rsidRDefault="00B02430" w:rsidP="00010A3E">
      <w:r>
        <w:rPr>
          <w:rFonts w:hint="eastAsia"/>
        </w:rPr>
        <w:t xml:space="preserve">　　　　　　　　　　　　　</w:t>
      </w:r>
      <w:r w:rsidR="00A16E88">
        <w:rPr>
          <w:rFonts w:hint="eastAsia"/>
        </w:rPr>
        <w:t>e-mail:</w:t>
      </w:r>
      <w:r w:rsidR="009E6FEA">
        <w:t xml:space="preserve"> </w:t>
      </w:r>
      <w:r w:rsidR="00A16E88">
        <w:rPr>
          <w:rFonts w:hint="eastAsia"/>
        </w:rPr>
        <w:t>josei@hisac.u-fukui.ac.jp</w:t>
      </w:r>
    </w:p>
    <w:sectPr w:rsidR="00A16E88" w:rsidSect="00357F64">
      <w:pgSz w:w="11906" w:h="16838" w:code="9"/>
      <w:pgMar w:top="1418" w:right="1418" w:bottom="1134" w:left="1418" w:header="567" w:footer="567" w:gutter="0"/>
      <w:cols w:space="425"/>
      <w:docGrid w:type="linesAndChars" w:linePitch="35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EF7" w:rsidRDefault="001D5EF7" w:rsidP="009010EF">
      <w:r>
        <w:separator/>
      </w:r>
    </w:p>
  </w:endnote>
  <w:endnote w:type="continuationSeparator" w:id="0">
    <w:p w:rsidR="001D5EF7" w:rsidRDefault="001D5EF7" w:rsidP="0090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EF7" w:rsidRDefault="001D5EF7" w:rsidP="009010EF">
      <w:r>
        <w:separator/>
      </w:r>
    </w:p>
  </w:footnote>
  <w:footnote w:type="continuationSeparator" w:id="0">
    <w:p w:rsidR="001D5EF7" w:rsidRDefault="001D5EF7" w:rsidP="00901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F7728"/>
    <w:multiLevelType w:val="hybridMultilevel"/>
    <w:tmpl w:val="C40CB6BC"/>
    <w:lvl w:ilvl="0" w:tplc="17D800B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086A24"/>
    <w:multiLevelType w:val="hybridMultilevel"/>
    <w:tmpl w:val="C6A67A98"/>
    <w:lvl w:ilvl="0" w:tplc="FA205504">
      <w:start w:val="1"/>
      <w:numFmt w:val="decimal"/>
      <w:lvlText w:val="%1."/>
      <w:lvlJc w:val="left"/>
      <w:pPr>
        <w:ind w:left="360" w:hanging="360"/>
      </w:pPr>
      <w:rPr>
        <w:rFonts w:ascii="Century" w:eastAsia="ＭＳ 明朝" w:hAnsi="Century" w:cs="Times New Roman"/>
      </w:rPr>
    </w:lvl>
    <w:lvl w:ilvl="1" w:tplc="A05A1A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F6BA1"/>
    <w:multiLevelType w:val="hybridMultilevel"/>
    <w:tmpl w:val="BA64220E"/>
    <w:lvl w:ilvl="0" w:tplc="FF702CE2">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4A9C0745"/>
    <w:multiLevelType w:val="hybridMultilevel"/>
    <w:tmpl w:val="0242E6F4"/>
    <w:lvl w:ilvl="0" w:tplc="04090001">
      <w:start w:val="1"/>
      <w:numFmt w:val="bullet"/>
      <w:lvlText w:val=""/>
      <w:lvlJc w:val="left"/>
      <w:pPr>
        <w:ind w:left="1051" w:hanging="420"/>
      </w:pPr>
      <w:rPr>
        <w:rFonts w:ascii="Wingdings" w:hAnsi="Wingdings" w:hint="default"/>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4" w15:restartNumberingAfterBreak="0">
    <w:nsid w:val="50F1038F"/>
    <w:multiLevelType w:val="hybridMultilevel"/>
    <w:tmpl w:val="7078077C"/>
    <w:lvl w:ilvl="0" w:tplc="FF702CE2">
      <w:start w:val="1"/>
      <w:numFmt w:val="bullet"/>
      <w:lvlText w:val=""/>
      <w:lvlJc w:val="left"/>
      <w:pPr>
        <w:ind w:left="1051" w:hanging="420"/>
      </w:pPr>
      <w:rPr>
        <w:rFonts w:ascii="Wingdings" w:hAnsi="Wingdings" w:hint="default"/>
      </w:rPr>
    </w:lvl>
    <w:lvl w:ilvl="1" w:tplc="6DF02B0A">
      <w:numFmt w:val="bullet"/>
      <w:lvlText w:val="・"/>
      <w:lvlJc w:val="left"/>
      <w:pPr>
        <w:ind w:left="1411" w:hanging="360"/>
      </w:pPr>
      <w:rPr>
        <w:rFonts w:ascii="ＭＳ 明朝" w:eastAsia="ＭＳ 明朝" w:hAnsi="ＭＳ 明朝" w:cs="Calibri" w:hint="eastAsia"/>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5" w15:restartNumberingAfterBreak="0">
    <w:nsid w:val="5BF45974"/>
    <w:multiLevelType w:val="hybridMultilevel"/>
    <w:tmpl w:val="CADA9634"/>
    <w:lvl w:ilvl="0" w:tplc="5DCE4148">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35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6D6"/>
    <w:rsid w:val="00010A3E"/>
    <w:rsid w:val="00056315"/>
    <w:rsid w:val="000B231F"/>
    <w:rsid w:val="001168A8"/>
    <w:rsid w:val="001352DF"/>
    <w:rsid w:val="00152431"/>
    <w:rsid w:val="001D5EF7"/>
    <w:rsid w:val="00202892"/>
    <w:rsid w:val="00213A39"/>
    <w:rsid w:val="00217882"/>
    <w:rsid w:val="002621B5"/>
    <w:rsid w:val="00275562"/>
    <w:rsid w:val="00293551"/>
    <w:rsid w:val="002E11C1"/>
    <w:rsid w:val="00311A78"/>
    <w:rsid w:val="00357F64"/>
    <w:rsid w:val="003A16E0"/>
    <w:rsid w:val="003C2C2F"/>
    <w:rsid w:val="003F6FC7"/>
    <w:rsid w:val="003F712E"/>
    <w:rsid w:val="00413A3E"/>
    <w:rsid w:val="004D0F22"/>
    <w:rsid w:val="004D22AD"/>
    <w:rsid w:val="004E36D6"/>
    <w:rsid w:val="0054340A"/>
    <w:rsid w:val="005606E8"/>
    <w:rsid w:val="00583DB4"/>
    <w:rsid w:val="00585F05"/>
    <w:rsid w:val="005C2FC7"/>
    <w:rsid w:val="005D6FDB"/>
    <w:rsid w:val="0061570D"/>
    <w:rsid w:val="006261E0"/>
    <w:rsid w:val="00673C86"/>
    <w:rsid w:val="0069397F"/>
    <w:rsid w:val="007016F7"/>
    <w:rsid w:val="00703D9D"/>
    <w:rsid w:val="0070574E"/>
    <w:rsid w:val="00746112"/>
    <w:rsid w:val="00751CC1"/>
    <w:rsid w:val="00757F0D"/>
    <w:rsid w:val="00761687"/>
    <w:rsid w:val="00797246"/>
    <w:rsid w:val="007F2E12"/>
    <w:rsid w:val="00806E5C"/>
    <w:rsid w:val="00820EBD"/>
    <w:rsid w:val="0084373B"/>
    <w:rsid w:val="0086136B"/>
    <w:rsid w:val="00881F3B"/>
    <w:rsid w:val="008B27E5"/>
    <w:rsid w:val="008E40AE"/>
    <w:rsid w:val="008F7C30"/>
    <w:rsid w:val="009010EF"/>
    <w:rsid w:val="00913561"/>
    <w:rsid w:val="00923CE3"/>
    <w:rsid w:val="00935EF5"/>
    <w:rsid w:val="0094276B"/>
    <w:rsid w:val="009670FC"/>
    <w:rsid w:val="00992C90"/>
    <w:rsid w:val="009D67BA"/>
    <w:rsid w:val="009E2225"/>
    <w:rsid w:val="009E6FEA"/>
    <w:rsid w:val="00A05F52"/>
    <w:rsid w:val="00A16E88"/>
    <w:rsid w:val="00A769DC"/>
    <w:rsid w:val="00A85D37"/>
    <w:rsid w:val="00AD385F"/>
    <w:rsid w:val="00B02430"/>
    <w:rsid w:val="00B05434"/>
    <w:rsid w:val="00B45CC8"/>
    <w:rsid w:val="00B52401"/>
    <w:rsid w:val="00BA51C3"/>
    <w:rsid w:val="00BB2D2B"/>
    <w:rsid w:val="00BC0A5A"/>
    <w:rsid w:val="00BD4CDF"/>
    <w:rsid w:val="00BE2899"/>
    <w:rsid w:val="00BE3611"/>
    <w:rsid w:val="00BF511B"/>
    <w:rsid w:val="00BF52B8"/>
    <w:rsid w:val="00C020B4"/>
    <w:rsid w:val="00C87F37"/>
    <w:rsid w:val="00CB7A9B"/>
    <w:rsid w:val="00CF4AA0"/>
    <w:rsid w:val="00D423BA"/>
    <w:rsid w:val="00D90870"/>
    <w:rsid w:val="00DB4F53"/>
    <w:rsid w:val="00DD1D25"/>
    <w:rsid w:val="00DE367D"/>
    <w:rsid w:val="00DF29B3"/>
    <w:rsid w:val="00E55AA6"/>
    <w:rsid w:val="00E73231"/>
    <w:rsid w:val="00EF25B8"/>
    <w:rsid w:val="00F23D60"/>
    <w:rsid w:val="00F54189"/>
    <w:rsid w:val="00F54B0D"/>
    <w:rsid w:val="00F80016"/>
    <w:rsid w:val="00FA0ABC"/>
    <w:rsid w:val="00FD7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F96BE7E"/>
  <w15:docId w15:val="{E97E2F57-946B-4C89-8AED-1C7FE898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6F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561"/>
    <w:pPr>
      <w:ind w:leftChars="400" w:left="840"/>
    </w:pPr>
  </w:style>
  <w:style w:type="paragraph" w:styleId="a4">
    <w:name w:val="header"/>
    <w:basedOn w:val="a"/>
    <w:link w:val="a5"/>
    <w:uiPriority w:val="99"/>
    <w:unhideWhenUsed/>
    <w:rsid w:val="009010EF"/>
    <w:pPr>
      <w:tabs>
        <w:tab w:val="center" w:pos="4252"/>
        <w:tab w:val="right" w:pos="8504"/>
      </w:tabs>
      <w:snapToGrid w:val="0"/>
    </w:pPr>
  </w:style>
  <w:style w:type="character" w:customStyle="1" w:styleId="a5">
    <w:name w:val="ヘッダー (文字)"/>
    <w:link w:val="a4"/>
    <w:uiPriority w:val="99"/>
    <w:rsid w:val="009010EF"/>
    <w:rPr>
      <w:kern w:val="2"/>
      <w:sz w:val="21"/>
      <w:szCs w:val="22"/>
    </w:rPr>
  </w:style>
  <w:style w:type="paragraph" w:styleId="a6">
    <w:name w:val="footer"/>
    <w:basedOn w:val="a"/>
    <w:link w:val="a7"/>
    <w:uiPriority w:val="99"/>
    <w:unhideWhenUsed/>
    <w:rsid w:val="009010EF"/>
    <w:pPr>
      <w:tabs>
        <w:tab w:val="center" w:pos="4252"/>
        <w:tab w:val="right" w:pos="8504"/>
      </w:tabs>
      <w:snapToGrid w:val="0"/>
    </w:pPr>
  </w:style>
  <w:style w:type="character" w:customStyle="1" w:styleId="a7">
    <w:name w:val="フッター (文字)"/>
    <w:link w:val="a6"/>
    <w:uiPriority w:val="99"/>
    <w:rsid w:val="009010EF"/>
    <w:rPr>
      <w:kern w:val="2"/>
      <w:sz w:val="21"/>
      <w:szCs w:val="22"/>
    </w:rPr>
  </w:style>
  <w:style w:type="paragraph" w:styleId="a8">
    <w:name w:val="Balloon Text"/>
    <w:basedOn w:val="a"/>
    <w:link w:val="a9"/>
    <w:uiPriority w:val="99"/>
    <w:semiHidden/>
    <w:unhideWhenUsed/>
    <w:rsid w:val="009010EF"/>
    <w:rPr>
      <w:rFonts w:ascii="Arial" w:eastAsia="ＭＳ ゴシック" w:hAnsi="Arial"/>
      <w:sz w:val="18"/>
      <w:szCs w:val="18"/>
    </w:rPr>
  </w:style>
  <w:style w:type="character" w:customStyle="1" w:styleId="a9">
    <w:name w:val="吹き出し (文字)"/>
    <w:link w:val="a8"/>
    <w:uiPriority w:val="99"/>
    <w:semiHidden/>
    <w:rsid w:val="009010EF"/>
    <w:rPr>
      <w:rFonts w:ascii="Arial" w:eastAsia="ＭＳ ゴシック" w:hAnsi="Arial" w:cs="Times New Roman"/>
      <w:kern w:val="2"/>
      <w:sz w:val="18"/>
      <w:szCs w:val="18"/>
    </w:rPr>
  </w:style>
  <w:style w:type="character" w:styleId="aa">
    <w:name w:val="Hyperlink"/>
    <w:uiPriority w:val="99"/>
    <w:unhideWhenUsed/>
    <w:rsid w:val="00AD385F"/>
    <w:rPr>
      <w:color w:val="0000FF"/>
      <w:u w:val="single"/>
    </w:rPr>
  </w:style>
  <w:style w:type="character" w:styleId="ab">
    <w:name w:val="FollowedHyperlink"/>
    <w:basedOn w:val="a0"/>
    <w:uiPriority w:val="99"/>
    <w:semiHidden/>
    <w:unhideWhenUsed/>
    <w:rsid w:val="0094276B"/>
    <w:rPr>
      <w:color w:val="800080" w:themeColor="followedHyperlink"/>
      <w:u w:val="single"/>
    </w:rPr>
  </w:style>
  <w:style w:type="character" w:styleId="ac">
    <w:name w:val="Unresolved Mention"/>
    <w:basedOn w:val="a0"/>
    <w:uiPriority w:val="99"/>
    <w:semiHidden/>
    <w:unhideWhenUsed/>
    <w:rsid w:val="00C02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2233">
      <w:bodyDiv w:val="1"/>
      <w:marLeft w:val="0"/>
      <w:marRight w:val="0"/>
      <w:marTop w:val="0"/>
      <w:marBottom w:val="0"/>
      <w:divBdr>
        <w:top w:val="none" w:sz="0" w:space="0" w:color="auto"/>
        <w:left w:val="none" w:sz="0" w:space="0" w:color="auto"/>
        <w:bottom w:val="none" w:sz="0" w:space="0" w:color="auto"/>
        <w:right w:val="none" w:sz="0" w:space="0" w:color="auto"/>
      </w:divBdr>
    </w:div>
    <w:div w:id="377901726">
      <w:bodyDiv w:val="1"/>
      <w:marLeft w:val="0"/>
      <w:marRight w:val="0"/>
      <w:marTop w:val="0"/>
      <w:marBottom w:val="0"/>
      <w:divBdr>
        <w:top w:val="none" w:sz="0" w:space="0" w:color="auto"/>
        <w:left w:val="none" w:sz="0" w:space="0" w:color="auto"/>
        <w:bottom w:val="none" w:sz="0" w:space="0" w:color="auto"/>
        <w:right w:val="none" w:sz="0" w:space="0" w:color="auto"/>
      </w:divBdr>
    </w:div>
    <w:div w:id="763186215">
      <w:bodyDiv w:val="1"/>
      <w:marLeft w:val="0"/>
      <w:marRight w:val="0"/>
      <w:marTop w:val="0"/>
      <w:marBottom w:val="0"/>
      <w:divBdr>
        <w:top w:val="none" w:sz="0" w:space="0" w:color="auto"/>
        <w:left w:val="none" w:sz="0" w:space="0" w:color="auto"/>
        <w:bottom w:val="none" w:sz="0" w:space="0" w:color="auto"/>
        <w:right w:val="none" w:sz="0" w:space="0" w:color="auto"/>
      </w:divBdr>
    </w:div>
    <w:div w:id="12915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E279-04B1-4FD5-8DA2-6523B6E5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E7A8C3E0.dotm</Template>
  <TotalTime>47</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hisac</Company>
  <LinksUpToDate>false</LinksUpToDate>
  <CharactersWithSpaces>737</CharactersWithSpaces>
  <SharedDoc>false</SharedDoc>
  <HLinks>
    <vt:vector size="12" baseType="variant">
      <vt:variant>
        <vt:i4>2949234</vt:i4>
      </vt:variant>
      <vt:variant>
        <vt:i4>3</vt:i4>
      </vt:variant>
      <vt:variant>
        <vt:i4>0</vt:i4>
      </vt:variant>
      <vt:variant>
        <vt:i4>5</vt:i4>
      </vt:variant>
      <vt:variant>
        <vt:lpwstr>http://www.hisac.u-fukui.ac.jp/format/FSreport.doc</vt:lpwstr>
      </vt:variant>
      <vt:variant>
        <vt:lpwstr/>
      </vt:variant>
      <vt:variant>
        <vt:i4>5308435</vt:i4>
      </vt:variant>
      <vt:variant>
        <vt:i4>0</vt:i4>
      </vt:variant>
      <vt:variant>
        <vt:i4>0</vt:i4>
      </vt:variant>
      <vt:variant>
        <vt:i4>5</vt:i4>
      </vt:variant>
      <vt:variant>
        <vt:lpwstr>http://www.hisac.u-fukui.ac.jp/format/FSplan.doc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hisac4</dc:creator>
  <cp:keywords/>
  <cp:lastModifiedBy>西口 ゆかり</cp:lastModifiedBy>
  <cp:revision>17</cp:revision>
  <cp:lastPrinted>2015-10-29T07:13:00Z</cp:lastPrinted>
  <dcterms:created xsi:type="dcterms:W3CDTF">2020-05-29T05:20:00Z</dcterms:created>
  <dcterms:modified xsi:type="dcterms:W3CDTF">2022-06-10T05:12:00Z</dcterms:modified>
</cp:coreProperties>
</file>