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A4D49" w14:textId="43424AFA" w:rsidR="001C2956" w:rsidRDefault="0034654B" w:rsidP="0034654B">
      <w:pPr>
        <w:jc w:val="center"/>
        <w:rPr>
          <w:rFonts w:ascii="HG丸ｺﾞｼｯｸM-PRO" w:eastAsia="HG丸ｺﾞｼｯｸM-PRO" w:hAnsi="HG丸ｺﾞｼｯｸM-PRO" w:cs="Times New Roman"/>
          <w:sz w:val="32"/>
        </w:rPr>
      </w:pPr>
      <w:r w:rsidRPr="0034654B">
        <w:rPr>
          <w:rFonts w:ascii="HG丸ｺﾞｼｯｸM-PRO" w:eastAsia="HG丸ｺﾞｼｯｸM-PRO" w:hAnsi="HG丸ｺﾞｼｯｸM-PRO" w:cs="Times New Roman" w:hint="eastAsia"/>
          <w:sz w:val="32"/>
        </w:rPr>
        <w:t>顕微境＆マイクロスコープ展示・体験会</w:t>
      </w:r>
      <w:r w:rsidR="009830E3" w:rsidRPr="0034654B">
        <w:rPr>
          <w:rFonts w:ascii="HG丸ｺﾞｼｯｸM-PRO" w:eastAsia="HG丸ｺﾞｼｯｸM-PRO" w:hAnsi="HG丸ｺﾞｼｯｸM-PRO" w:cs="Times New Roman" w:hint="eastAsia"/>
          <w:sz w:val="32"/>
        </w:rPr>
        <w:t xml:space="preserve">　参加申込書</w:t>
      </w:r>
    </w:p>
    <w:p w14:paraId="35D7AD79" w14:textId="77777777" w:rsidR="0034654B" w:rsidRDefault="0034654B" w:rsidP="0034654B"/>
    <w:tbl>
      <w:tblPr>
        <w:tblW w:w="4820" w:type="dxa"/>
        <w:tblInd w:w="-1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4111"/>
      </w:tblGrid>
      <w:tr w:rsidR="000040F5" w:rsidRPr="005B196C" w14:paraId="6421BAEA" w14:textId="77777777" w:rsidTr="0034654B">
        <w:trPr>
          <w:trHeight w:val="524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6AB6D3F" w14:textId="5AE7D19D" w:rsidR="000040F5" w:rsidRPr="005B196C" w:rsidRDefault="000040F5" w:rsidP="0017677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98B096A" w14:textId="7221B7FE" w:rsidR="000040F5" w:rsidRPr="005B196C" w:rsidRDefault="0034654B" w:rsidP="0017677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開催日時</w:t>
            </w:r>
          </w:p>
        </w:tc>
      </w:tr>
      <w:tr w:rsidR="000040F5" w:rsidRPr="005B196C" w14:paraId="20D7B2D8" w14:textId="77777777" w:rsidTr="0034654B">
        <w:trPr>
          <w:trHeight w:val="169"/>
        </w:trPr>
        <w:tc>
          <w:tcPr>
            <w:tcW w:w="70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D0C9439" w14:textId="32F302FE" w:rsidR="000040F5" w:rsidRPr="005B196C" w:rsidRDefault="0034654B" w:rsidP="0034654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9F3A27" w14:textId="38D19E29" w:rsidR="000040F5" w:rsidRPr="005B196C" w:rsidRDefault="0034654B" w:rsidP="00EC4C3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4654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6月21日(火)　10：30～11：30</w:t>
            </w:r>
          </w:p>
        </w:tc>
      </w:tr>
      <w:tr w:rsidR="000040F5" w:rsidRPr="005B196C" w14:paraId="2FE4A807" w14:textId="77777777" w:rsidTr="0034654B">
        <w:trPr>
          <w:trHeight w:val="252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DF4D9C5" w14:textId="596FF83B" w:rsidR="000040F5" w:rsidRPr="005B196C" w:rsidRDefault="0034654B" w:rsidP="0034654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53111E" w14:textId="0B4DEE2C" w:rsidR="000040F5" w:rsidRPr="005B196C" w:rsidRDefault="0034654B" w:rsidP="00EC4C3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4654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6月21日(火)　13：30～14：30</w:t>
            </w:r>
          </w:p>
        </w:tc>
      </w:tr>
      <w:tr w:rsidR="000040F5" w:rsidRPr="005B196C" w14:paraId="72621DA6" w14:textId="77777777" w:rsidTr="0034654B">
        <w:trPr>
          <w:trHeight w:val="252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20EF220" w14:textId="556BE5A9" w:rsidR="000040F5" w:rsidRPr="005B196C" w:rsidRDefault="0034654B" w:rsidP="0034654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26BB0CF" w14:textId="0250CC35" w:rsidR="00EC4C31" w:rsidRPr="005B196C" w:rsidRDefault="0034654B" w:rsidP="00EC4C3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4654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6月21日(火)　15：00～16：00</w:t>
            </w:r>
          </w:p>
        </w:tc>
      </w:tr>
      <w:tr w:rsidR="000040F5" w:rsidRPr="005B196C" w14:paraId="4B10297E" w14:textId="77777777" w:rsidTr="0034654B">
        <w:trPr>
          <w:trHeight w:val="252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9186B28" w14:textId="27565EE9" w:rsidR="000040F5" w:rsidRPr="005B196C" w:rsidRDefault="0034654B" w:rsidP="0034654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8D3AF20" w14:textId="7B64B575" w:rsidR="000040F5" w:rsidRPr="005B196C" w:rsidRDefault="0034654B" w:rsidP="00EC4C3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4654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6月22日(水)　10：30～11：30</w:t>
            </w:r>
          </w:p>
        </w:tc>
      </w:tr>
      <w:tr w:rsidR="000040F5" w:rsidRPr="005B196C" w14:paraId="1639DFBD" w14:textId="77777777" w:rsidTr="0034654B">
        <w:trPr>
          <w:trHeight w:val="252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614923A" w14:textId="3783D44E" w:rsidR="000040F5" w:rsidRPr="005B196C" w:rsidRDefault="0034654B" w:rsidP="0034654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E3A918A" w14:textId="1335E1FF" w:rsidR="000040F5" w:rsidRPr="005B196C" w:rsidRDefault="0034654B" w:rsidP="00EC4C3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4654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6月22日(水)　13：30～14：30</w:t>
            </w:r>
          </w:p>
        </w:tc>
      </w:tr>
      <w:tr w:rsidR="000040F5" w:rsidRPr="005B196C" w14:paraId="214743A6" w14:textId="77777777" w:rsidTr="0034654B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56FE6FE" w14:textId="2D9EC499" w:rsidR="000040F5" w:rsidRPr="005B196C" w:rsidRDefault="0034654B" w:rsidP="0034654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F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FD5233" w14:textId="5502E4C5" w:rsidR="000040F5" w:rsidRPr="005B196C" w:rsidRDefault="0034654B" w:rsidP="00EC4C3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4654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6月22日(水)　15：00～16：00</w:t>
            </w:r>
          </w:p>
        </w:tc>
      </w:tr>
    </w:tbl>
    <w:p w14:paraId="013214D2" w14:textId="77777777" w:rsidR="001C2956" w:rsidRDefault="001C2956"/>
    <w:tbl>
      <w:tblPr>
        <w:tblpPr w:leftFromText="142" w:rightFromText="142" w:vertAnchor="text" w:tblpY="52"/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3119"/>
        <w:gridCol w:w="708"/>
        <w:gridCol w:w="2694"/>
        <w:gridCol w:w="1275"/>
      </w:tblGrid>
      <w:tr w:rsidR="00FC7B9C" w:rsidRPr="005B196C" w14:paraId="680491B2" w14:textId="77777777" w:rsidTr="00AF63A4">
        <w:trPr>
          <w:trHeight w:val="340"/>
        </w:trPr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A2330" w14:textId="79B843C5" w:rsidR="00FC7B9C" w:rsidRPr="005B196C" w:rsidRDefault="00176777" w:rsidP="00B55368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>
              <w:rPr>
                <w:rFonts w:ascii="HG丸ｺﾞｼｯｸM-PRO" w:eastAsia="HG丸ｺﾞｼｯｸM-PRO" w:hAnsi="HG丸ｺﾞｼｯｸM-PRO" w:cs="メイリオ" w:hint="eastAsia"/>
              </w:rPr>
              <w:t>参加者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940A6" w14:textId="1BB3C5C9" w:rsidR="00FC7B9C" w:rsidRDefault="00B55368" w:rsidP="00A92F85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>
              <w:rPr>
                <w:rFonts w:ascii="HG丸ｺﾞｼｯｸM-PRO" w:eastAsia="HG丸ｺﾞｼｯｸM-PRO" w:hAnsi="HG丸ｺﾞｼｯｸM-PRO" w:cs="メイリオ" w:hint="eastAsia"/>
              </w:rPr>
              <w:t>所　　属</w:t>
            </w:r>
          </w:p>
          <w:p w14:paraId="54E4DAED" w14:textId="15C98A4F" w:rsidR="00B55368" w:rsidRPr="005B196C" w:rsidRDefault="00B55368" w:rsidP="00A92F85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B55368">
              <w:rPr>
                <w:rFonts w:ascii="HG丸ｺﾞｼｯｸM-PRO" w:eastAsia="HG丸ｺﾞｼｯｸM-PRO" w:hAnsi="HG丸ｺﾞｼｯｸM-PRO" w:cs="メイリオ" w:hint="eastAsia"/>
                <w:sz w:val="18"/>
              </w:rPr>
              <w:t>（企業名、研究室名 等）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FA4EA" w14:textId="1C6A1F2C" w:rsidR="00FC7B9C" w:rsidRPr="005B196C" w:rsidRDefault="00B55368" w:rsidP="00A92F85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>
              <w:rPr>
                <w:rFonts w:ascii="HG丸ｺﾞｼｯｸM-PRO" w:eastAsia="HG丸ｺﾞｼｯｸM-PRO" w:hAnsi="HG丸ｺﾞｼｯｸM-PRO" w:cs="メイリオ" w:hint="eastAsia"/>
              </w:rPr>
              <w:t>氏　　名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4B091E" w14:textId="77777777" w:rsidR="00FC7B9C" w:rsidRDefault="0034654B" w:rsidP="00FC7B9C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>
              <w:rPr>
                <w:rFonts w:ascii="HG丸ｺﾞｼｯｸM-PRO" w:eastAsia="HG丸ｺﾞｼｯｸM-PRO" w:hAnsi="HG丸ｺﾞｼｯｸM-PRO" w:cs="メイリオ" w:hint="eastAsia"/>
              </w:rPr>
              <w:t>希望日時</w:t>
            </w:r>
          </w:p>
          <w:p w14:paraId="6F5697A5" w14:textId="2282E157" w:rsidR="0034654B" w:rsidRPr="005B196C" w:rsidRDefault="0034654B" w:rsidP="00FC7B9C">
            <w:pPr>
              <w:jc w:val="center"/>
              <w:rPr>
                <w:rFonts w:ascii="HG丸ｺﾞｼｯｸM-PRO" w:eastAsia="HG丸ｺﾞｼｯｸM-PRO" w:hAnsi="HG丸ｺﾞｼｯｸM-PRO" w:cs="メイリオ" w:hint="eastAsia"/>
                <w:kern w:val="0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kern w:val="0"/>
              </w:rPr>
              <w:t>（A～F）</w:t>
            </w:r>
          </w:p>
        </w:tc>
      </w:tr>
      <w:tr w:rsidR="00FC7B9C" w:rsidRPr="005B196C" w14:paraId="26A755EA" w14:textId="77777777" w:rsidTr="00AF63A4">
        <w:trPr>
          <w:trHeight w:val="283"/>
        </w:trPr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64424" w14:textId="77777777" w:rsidR="00FC7B9C" w:rsidRPr="005B196C" w:rsidRDefault="00FC7B9C" w:rsidP="00B55368">
            <w:pPr>
              <w:widowControl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0D0D4" w14:textId="77777777" w:rsidR="00FC7B9C" w:rsidRPr="005B196C" w:rsidRDefault="00FC7B9C" w:rsidP="00B55368">
            <w:pPr>
              <w:spacing w:line="200" w:lineRule="exact"/>
              <w:rPr>
                <w:rFonts w:ascii="HG丸ｺﾞｼｯｸM-PRO" w:eastAsia="HG丸ｺﾞｼｯｸM-PRO" w:hAnsi="HG丸ｺﾞｼｯｸM-PRO" w:cs="メイリオ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2D80DE2" w14:textId="77777777" w:rsidR="00FC7B9C" w:rsidRPr="00B55368" w:rsidRDefault="00FC7B9C" w:rsidP="00B55368">
            <w:pPr>
              <w:spacing w:line="200" w:lineRule="exact"/>
              <w:rPr>
                <w:rFonts w:ascii="HG丸ｺﾞｼｯｸM-PRO" w:eastAsia="HG丸ｺﾞｼｯｸM-PRO" w:hAnsi="HG丸ｺﾞｼｯｸM-PRO" w:cs="メイリオ"/>
                <w:sz w:val="14"/>
              </w:rPr>
            </w:pPr>
            <w:r w:rsidRPr="00B55368">
              <w:rPr>
                <w:rFonts w:ascii="HG丸ｺﾞｼｯｸM-PRO" w:eastAsia="HG丸ｺﾞｼｯｸM-PRO" w:hAnsi="HG丸ｺﾞｼｯｸM-PRO" w:cs="メイリオ" w:hint="eastAsia"/>
                <w:sz w:val="14"/>
              </w:rPr>
              <w:t>かな：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5999222" w14:textId="77777777" w:rsidR="00FC7B9C" w:rsidRPr="005B196C" w:rsidRDefault="00FC7B9C" w:rsidP="00B55368">
            <w:pPr>
              <w:spacing w:line="200" w:lineRule="exact"/>
              <w:rPr>
                <w:rFonts w:ascii="HG丸ｺﾞｼｯｸM-PRO" w:eastAsia="HG丸ｺﾞｼｯｸM-PRO" w:hAnsi="HG丸ｺﾞｼｯｸM-PRO" w:cs="メイリオ"/>
                <w:sz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305E2467" w14:textId="6E38E74D" w:rsidR="00FC7B9C" w:rsidRPr="005B196C" w:rsidRDefault="00FC7B9C" w:rsidP="00FC7B9C">
            <w:pPr>
              <w:spacing w:line="276" w:lineRule="auto"/>
              <w:rPr>
                <w:rFonts w:ascii="HG丸ｺﾞｼｯｸM-PRO" w:eastAsia="HG丸ｺﾞｼｯｸM-PRO" w:hAnsi="HG丸ｺﾞｼｯｸM-PRO" w:cs="メイリオ" w:hint="eastAsia"/>
                <w:sz w:val="24"/>
              </w:rPr>
            </w:pPr>
          </w:p>
        </w:tc>
      </w:tr>
      <w:tr w:rsidR="00FC7B9C" w:rsidRPr="005B196C" w14:paraId="6AC6902A" w14:textId="77777777" w:rsidTr="00AF63A4">
        <w:trPr>
          <w:trHeight w:val="567"/>
        </w:trPr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7CB52" w14:textId="77777777" w:rsidR="00FC7B9C" w:rsidRPr="005B196C" w:rsidRDefault="00FC7B9C" w:rsidP="00B55368">
            <w:pPr>
              <w:widowControl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FF668" w14:textId="77777777" w:rsidR="00FC7B9C" w:rsidRPr="005B196C" w:rsidRDefault="00FC7B9C" w:rsidP="00B55368">
            <w:pPr>
              <w:widowControl/>
              <w:rPr>
                <w:rFonts w:ascii="HG丸ｺﾞｼｯｸM-PRO" w:eastAsia="HG丸ｺﾞｼｯｸM-PRO" w:hAnsi="HG丸ｺﾞｼｯｸM-PRO" w:cs="メイリオ"/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CEA19" w14:textId="77777777" w:rsidR="00FC7B9C" w:rsidRPr="005B196C" w:rsidRDefault="00FC7B9C" w:rsidP="00B55368">
            <w:pPr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52D6D49" w14:textId="77777777" w:rsidR="00FC7B9C" w:rsidRPr="005B196C" w:rsidRDefault="00FC7B9C" w:rsidP="00FC7B9C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</w:tr>
      <w:tr w:rsidR="00FC7B9C" w:rsidRPr="005B196C" w14:paraId="0A3972E0" w14:textId="77777777" w:rsidTr="00AF63A4">
        <w:trPr>
          <w:trHeight w:val="283"/>
        </w:trPr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584D5" w14:textId="77777777" w:rsidR="00FC7B9C" w:rsidRPr="005B196C" w:rsidRDefault="00FC7B9C" w:rsidP="00B55368">
            <w:pPr>
              <w:widowControl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5B6AC" w14:textId="77777777" w:rsidR="00FC7B9C" w:rsidRPr="005B196C" w:rsidRDefault="00FC7B9C" w:rsidP="00B55368">
            <w:pPr>
              <w:spacing w:line="200" w:lineRule="exact"/>
              <w:rPr>
                <w:rFonts w:ascii="HG丸ｺﾞｼｯｸM-PRO" w:eastAsia="HG丸ｺﾞｼｯｸM-PRO" w:hAnsi="HG丸ｺﾞｼｯｸM-PRO" w:cs="メイリオ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10DAF6A" w14:textId="77777777" w:rsidR="00FC7B9C" w:rsidRPr="00B55368" w:rsidRDefault="00FC7B9C" w:rsidP="00B55368">
            <w:pPr>
              <w:spacing w:line="200" w:lineRule="exact"/>
              <w:rPr>
                <w:rFonts w:ascii="HG丸ｺﾞｼｯｸM-PRO" w:eastAsia="HG丸ｺﾞｼｯｸM-PRO" w:hAnsi="HG丸ｺﾞｼｯｸM-PRO" w:cs="メイリオ"/>
                <w:sz w:val="14"/>
              </w:rPr>
            </w:pPr>
            <w:r w:rsidRPr="00B55368">
              <w:rPr>
                <w:rFonts w:ascii="HG丸ｺﾞｼｯｸM-PRO" w:eastAsia="HG丸ｺﾞｼｯｸM-PRO" w:hAnsi="HG丸ｺﾞｼｯｸM-PRO" w:cs="メイリオ" w:hint="eastAsia"/>
                <w:sz w:val="14"/>
              </w:rPr>
              <w:t>かな：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50F418F" w14:textId="77777777" w:rsidR="00FC7B9C" w:rsidRPr="005B196C" w:rsidRDefault="00FC7B9C" w:rsidP="00B55368">
            <w:pPr>
              <w:spacing w:line="200" w:lineRule="exact"/>
              <w:rPr>
                <w:rFonts w:ascii="HG丸ｺﾞｼｯｸM-PRO" w:eastAsia="HG丸ｺﾞｼｯｸM-PRO" w:hAnsi="HG丸ｺﾞｼｯｸM-PRO" w:cs="メイリオ"/>
                <w:sz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12" w:space="0" w:color="auto"/>
            </w:tcBorders>
          </w:tcPr>
          <w:p w14:paraId="7552F2CC" w14:textId="77777777" w:rsidR="00FC7B9C" w:rsidRPr="005B196C" w:rsidRDefault="00FC7B9C" w:rsidP="00FC7B9C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</w:p>
        </w:tc>
      </w:tr>
      <w:tr w:rsidR="00FC7B9C" w:rsidRPr="005B196C" w14:paraId="3E8AB460" w14:textId="77777777" w:rsidTr="00AF63A4">
        <w:trPr>
          <w:trHeight w:val="567"/>
        </w:trPr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8AB1A" w14:textId="77777777" w:rsidR="00FC7B9C" w:rsidRPr="005B196C" w:rsidRDefault="00FC7B9C" w:rsidP="00B55368">
            <w:pPr>
              <w:widowControl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8F955" w14:textId="77777777" w:rsidR="00FC7B9C" w:rsidRPr="005B196C" w:rsidRDefault="00FC7B9C" w:rsidP="00B55368">
            <w:pPr>
              <w:widowControl/>
              <w:rPr>
                <w:rFonts w:ascii="HG丸ｺﾞｼｯｸM-PRO" w:eastAsia="HG丸ｺﾞｼｯｸM-PRO" w:hAnsi="HG丸ｺﾞｼｯｸM-PRO" w:cs="メイリオ"/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21980" w14:textId="77777777" w:rsidR="00FC7B9C" w:rsidRPr="005B196C" w:rsidRDefault="00FC7B9C" w:rsidP="00B55368">
            <w:pPr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C694BB9" w14:textId="77777777" w:rsidR="00FC7B9C" w:rsidRPr="005B196C" w:rsidRDefault="00FC7B9C" w:rsidP="00FC7B9C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</w:tr>
      <w:tr w:rsidR="00FC7B9C" w:rsidRPr="005B196C" w14:paraId="5E2E0E40" w14:textId="77777777" w:rsidTr="00AF63A4">
        <w:trPr>
          <w:trHeight w:val="283"/>
        </w:trPr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69B3E" w14:textId="77777777" w:rsidR="00FC7B9C" w:rsidRPr="005B196C" w:rsidRDefault="00FC7B9C" w:rsidP="00B55368">
            <w:pPr>
              <w:widowControl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8798" w14:textId="77777777" w:rsidR="00FC7B9C" w:rsidRPr="005B196C" w:rsidRDefault="00FC7B9C" w:rsidP="00B55368">
            <w:pPr>
              <w:spacing w:line="200" w:lineRule="exact"/>
              <w:rPr>
                <w:rFonts w:ascii="HG丸ｺﾞｼｯｸM-PRO" w:eastAsia="HG丸ｺﾞｼｯｸM-PRO" w:hAnsi="HG丸ｺﾞｼｯｸM-PRO" w:cs="メイリオ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8D4A58B" w14:textId="77777777" w:rsidR="00FC7B9C" w:rsidRPr="00B55368" w:rsidRDefault="00FC7B9C" w:rsidP="00B55368">
            <w:pPr>
              <w:spacing w:line="200" w:lineRule="exact"/>
              <w:rPr>
                <w:rFonts w:ascii="HG丸ｺﾞｼｯｸM-PRO" w:eastAsia="HG丸ｺﾞｼｯｸM-PRO" w:hAnsi="HG丸ｺﾞｼｯｸM-PRO" w:cs="メイリオ"/>
                <w:sz w:val="14"/>
              </w:rPr>
            </w:pPr>
            <w:r w:rsidRPr="00B55368">
              <w:rPr>
                <w:rFonts w:ascii="HG丸ｺﾞｼｯｸM-PRO" w:eastAsia="HG丸ｺﾞｼｯｸM-PRO" w:hAnsi="HG丸ｺﾞｼｯｸM-PRO" w:cs="メイリオ" w:hint="eastAsia"/>
                <w:sz w:val="14"/>
              </w:rPr>
              <w:t>かな：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0DF7860" w14:textId="77777777" w:rsidR="00FC7B9C" w:rsidRPr="005B196C" w:rsidRDefault="00FC7B9C" w:rsidP="00B55368">
            <w:pPr>
              <w:spacing w:line="200" w:lineRule="exact"/>
              <w:rPr>
                <w:rFonts w:ascii="HG丸ｺﾞｼｯｸM-PRO" w:eastAsia="HG丸ｺﾞｼｯｸM-PRO" w:hAnsi="HG丸ｺﾞｼｯｸM-PRO" w:cs="メイリオ"/>
                <w:sz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12" w:space="0" w:color="auto"/>
            </w:tcBorders>
          </w:tcPr>
          <w:p w14:paraId="0819BB2B" w14:textId="77777777" w:rsidR="00FC7B9C" w:rsidRPr="005B196C" w:rsidRDefault="00FC7B9C" w:rsidP="00FC7B9C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</w:p>
        </w:tc>
      </w:tr>
      <w:tr w:rsidR="00FC7B9C" w:rsidRPr="005B196C" w14:paraId="579C8972" w14:textId="77777777" w:rsidTr="00AF63A4">
        <w:trPr>
          <w:trHeight w:val="567"/>
        </w:trPr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7E59ED8" w14:textId="77777777" w:rsidR="00FC7B9C" w:rsidRPr="005B196C" w:rsidRDefault="00FC7B9C" w:rsidP="00B55368">
            <w:pPr>
              <w:widowControl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F0B8608" w14:textId="77777777" w:rsidR="00FC7B9C" w:rsidRPr="005B196C" w:rsidRDefault="00FC7B9C" w:rsidP="00FC7B9C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21B845" w14:textId="77777777" w:rsidR="00FC7B9C" w:rsidRPr="005B196C" w:rsidRDefault="00FC7B9C" w:rsidP="00B55368">
            <w:pPr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0A72753" w14:textId="77777777" w:rsidR="00FC7B9C" w:rsidRPr="005B196C" w:rsidRDefault="00FC7B9C" w:rsidP="00FC7B9C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</w:tr>
      <w:tr w:rsidR="00FC7B9C" w:rsidRPr="005B196C" w14:paraId="1A67AFE1" w14:textId="77777777" w:rsidTr="00AF63A4">
        <w:trPr>
          <w:trHeight w:val="340"/>
        </w:trPr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B307D" w14:textId="77777777" w:rsidR="00FC7B9C" w:rsidRDefault="00176777" w:rsidP="00B55368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>
              <w:rPr>
                <w:rFonts w:ascii="HG丸ｺﾞｼｯｸM-PRO" w:eastAsia="HG丸ｺﾞｼｯｸM-PRO" w:hAnsi="HG丸ｺﾞｼｯｸM-PRO" w:cs="メイリオ" w:hint="eastAsia"/>
              </w:rPr>
              <w:t>連絡</w:t>
            </w:r>
          </w:p>
          <w:p w14:paraId="2B51C2A4" w14:textId="0D507CC9" w:rsidR="00176777" w:rsidRPr="005B196C" w:rsidRDefault="00176777" w:rsidP="00B55368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>
              <w:rPr>
                <w:rFonts w:ascii="HG丸ｺﾞｼｯｸM-PRO" w:eastAsia="HG丸ｺﾞｼｯｸM-PRO" w:hAnsi="HG丸ｺﾞｼｯｸM-PRO" w:cs="メイリオ" w:hint="eastAsia"/>
              </w:rPr>
              <w:t>担当者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4DA74" w14:textId="4B425059" w:rsidR="00FC7B9C" w:rsidRPr="005B196C" w:rsidRDefault="00B55368" w:rsidP="00A92F85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>
              <w:rPr>
                <w:rFonts w:ascii="HG丸ｺﾞｼｯｸM-PRO" w:eastAsia="HG丸ｺﾞｼｯｸM-PRO" w:hAnsi="HG丸ｺﾞｼｯｸM-PRO" w:cs="メイリオ" w:hint="eastAsia"/>
              </w:rPr>
              <w:t>所　　属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15D7BEB" w14:textId="5424894F" w:rsidR="00FC7B9C" w:rsidRPr="005B196C" w:rsidRDefault="00B55368" w:rsidP="00A92F85">
            <w:pPr>
              <w:jc w:val="center"/>
              <w:rPr>
                <w:rFonts w:ascii="HG丸ｺﾞｼｯｸM-PRO" w:eastAsia="HG丸ｺﾞｼｯｸM-PRO" w:hAnsi="HG丸ｺﾞｼｯｸM-PRO" w:cs="メイリオ"/>
                <w:kern w:val="0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kern w:val="0"/>
              </w:rPr>
              <w:t>氏　　名</w:t>
            </w:r>
          </w:p>
        </w:tc>
      </w:tr>
      <w:tr w:rsidR="00FC7B9C" w:rsidRPr="005B196C" w14:paraId="342F9565" w14:textId="77777777" w:rsidTr="00AF63A4">
        <w:trPr>
          <w:trHeight w:val="340"/>
        </w:trPr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3057C" w14:textId="77777777" w:rsidR="00FC7B9C" w:rsidRPr="005B196C" w:rsidRDefault="00FC7B9C" w:rsidP="00B55368">
            <w:pPr>
              <w:widowControl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6291C" w14:textId="77777777" w:rsidR="00FC7B9C" w:rsidRPr="005B196C" w:rsidRDefault="00FC7B9C" w:rsidP="00B55368">
            <w:pPr>
              <w:rPr>
                <w:rFonts w:ascii="HG丸ｺﾞｼｯｸM-PRO" w:eastAsia="HG丸ｺﾞｼｯｸM-PRO" w:hAnsi="HG丸ｺﾞｼｯｸM-PRO" w:cs="メイリオ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DE3E075" w14:textId="77777777" w:rsidR="00FC7B9C" w:rsidRPr="00B55368" w:rsidRDefault="00FC7B9C" w:rsidP="00B55368">
            <w:pPr>
              <w:spacing w:line="200" w:lineRule="exact"/>
              <w:rPr>
                <w:rFonts w:ascii="HG丸ｺﾞｼｯｸM-PRO" w:eastAsia="HG丸ｺﾞｼｯｸM-PRO" w:hAnsi="HG丸ｺﾞｼｯｸM-PRO" w:cs="メイリオ"/>
                <w:kern w:val="0"/>
                <w:sz w:val="14"/>
              </w:rPr>
            </w:pPr>
            <w:r w:rsidRPr="00B55368">
              <w:rPr>
                <w:rFonts w:ascii="HG丸ｺﾞｼｯｸM-PRO" w:eastAsia="HG丸ｺﾞｼｯｸM-PRO" w:hAnsi="HG丸ｺﾞｼｯｸM-PRO" w:cs="メイリオ" w:hint="eastAsia"/>
                <w:kern w:val="0"/>
                <w:sz w:val="14"/>
              </w:rPr>
              <w:t>かな：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7A268E57" w14:textId="77777777" w:rsidR="00FC7B9C" w:rsidRPr="005B196C" w:rsidRDefault="00FC7B9C" w:rsidP="00B55368">
            <w:pPr>
              <w:spacing w:line="200" w:lineRule="exact"/>
              <w:rPr>
                <w:rFonts w:ascii="HG丸ｺﾞｼｯｸM-PRO" w:eastAsia="HG丸ｺﾞｼｯｸM-PRO" w:hAnsi="HG丸ｺﾞｼｯｸM-PRO" w:cs="メイリオ"/>
                <w:kern w:val="0"/>
                <w:sz w:val="18"/>
              </w:rPr>
            </w:pPr>
          </w:p>
        </w:tc>
      </w:tr>
      <w:tr w:rsidR="00FC7B9C" w:rsidRPr="005B196C" w14:paraId="148D1F68" w14:textId="77777777" w:rsidTr="00AF63A4">
        <w:trPr>
          <w:trHeight w:val="568"/>
        </w:trPr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30BD9" w14:textId="77777777" w:rsidR="00FC7B9C" w:rsidRPr="005B196C" w:rsidRDefault="00FC7B9C" w:rsidP="00B55368">
            <w:pPr>
              <w:widowControl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A5A99" w14:textId="77777777" w:rsidR="00FC7B9C" w:rsidRPr="005B196C" w:rsidRDefault="00FC7B9C" w:rsidP="00FC7B9C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kern w:val="0"/>
              </w:rPr>
            </w:pPr>
          </w:p>
        </w:tc>
        <w:tc>
          <w:tcPr>
            <w:tcW w:w="467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1228676" w14:textId="77777777" w:rsidR="00FC7B9C" w:rsidRPr="005B196C" w:rsidRDefault="00FC7B9C" w:rsidP="00B55368">
            <w:pPr>
              <w:rPr>
                <w:rFonts w:ascii="HG丸ｺﾞｼｯｸM-PRO" w:eastAsia="HG丸ｺﾞｼｯｸM-PRO" w:hAnsi="HG丸ｺﾞｼｯｸM-PRO" w:cs="メイリオ"/>
              </w:rPr>
            </w:pPr>
          </w:p>
        </w:tc>
      </w:tr>
      <w:tr w:rsidR="00FC7B9C" w:rsidRPr="005B196C" w14:paraId="545B27B5" w14:textId="77777777" w:rsidTr="00AF63A4">
        <w:trPr>
          <w:trHeight w:val="340"/>
        </w:trPr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A97A6" w14:textId="77777777" w:rsidR="00FC7B9C" w:rsidRPr="005B196C" w:rsidRDefault="00FC7B9C" w:rsidP="00B55368">
            <w:pPr>
              <w:widowControl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87DFE" w14:textId="10BB3AAC" w:rsidR="00FC7B9C" w:rsidRPr="005B196C" w:rsidRDefault="00B55368" w:rsidP="00A92F85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>
              <w:rPr>
                <w:rFonts w:ascii="HG丸ｺﾞｼｯｸM-PRO" w:eastAsia="HG丸ｺﾞｼｯｸM-PRO" w:hAnsi="HG丸ｺﾞｼｯｸM-PRO" w:cs="メイリオ" w:hint="eastAsia"/>
              </w:rPr>
              <w:t>電話番号（内線）</w:t>
            </w:r>
          </w:p>
        </w:tc>
        <w:tc>
          <w:tcPr>
            <w:tcW w:w="467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1264614" w14:textId="77777777" w:rsidR="00FC7B9C" w:rsidRPr="005B196C" w:rsidRDefault="00FC7B9C" w:rsidP="00A92F85">
            <w:pPr>
              <w:jc w:val="center"/>
              <w:rPr>
                <w:rFonts w:ascii="HG丸ｺﾞｼｯｸM-PRO" w:eastAsia="HG丸ｺﾞｼｯｸM-PRO" w:hAnsi="HG丸ｺﾞｼｯｸM-PRO" w:cs="メイリオ"/>
                <w:kern w:val="0"/>
              </w:rPr>
            </w:pPr>
            <w:r w:rsidRPr="007C0543">
              <w:rPr>
                <w:rFonts w:ascii="HG丸ｺﾞｼｯｸM-PRO" w:eastAsia="HG丸ｺﾞｼｯｸM-PRO" w:hAnsi="HG丸ｺﾞｼｯｸM-PRO" w:cs="メイリオ"/>
                <w:spacing w:val="102"/>
                <w:kern w:val="0"/>
                <w:fitText w:val="1155" w:id="-1546986744"/>
              </w:rPr>
              <w:t>e-mai</w:t>
            </w:r>
            <w:r w:rsidRPr="007C0543">
              <w:rPr>
                <w:rFonts w:ascii="HG丸ｺﾞｼｯｸM-PRO" w:eastAsia="HG丸ｺﾞｼｯｸM-PRO" w:hAnsi="HG丸ｺﾞｼｯｸM-PRO" w:cs="メイリオ"/>
                <w:spacing w:val="2"/>
                <w:kern w:val="0"/>
                <w:fitText w:val="1155" w:id="-1546986744"/>
              </w:rPr>
              <w:t>l</w:t>
            </w:r>
          </w:p>
        </w:tc>
      </w:tr>
      <w:tr w:rsidR="00FC7B9C" w:rsidRPr="005B196C" w14:paraId="5814B921" w14:textId="77777777" w:rsidTr="00AF63A4">
        <w:trPr>
          <w:trHeight w:val="567"/>
        </w:trPr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80F3EAB" w14:textId="77777777" w:rsidR="00FC7B9C" w:rsidRPr="005B196C" w:rsidRDefault="00FC7B9C" w:rsidP="00B55368">
            <w:pPr>
              <w:widowControl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E3FFE4" w14:textId="77777777" w:rsidR="00FC7B9C" w:rsidRPr="005B196C" w:rsidRDefault="00FC7B9C" w:rsidP="00B55368">
            <w:pPr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DC722B" w14:textId="77777777" w:rsidR="00FC7B9C" w:rsidRPr="005B196C" w:rsidRDefault="00FC7B9C" w:rsidP="00B55368">
            <w:pPr>
              <w:rPr>
                <w:rFonts w:ascii="HG丸ｺﾞｼｯｸM-PRO" w:eastAsia="HG丸ｺﾞｼｯｸM-PRO" w:hAnsi="HG丸ｺﾞｼｯｸM-PRO" w:cs="メイリオ"/>
              </w:rPr>
            </w:pPr>
          </w:p>
        </w:tc>
      </w:tr>
      <w:tr w:rsidR="00FC7B9C" w:rsidRPr="005B196C" w14:paraId="1CC8271E" w14:textId="77777777" w:rsidTr="00AF63A4">
        <w:trPr>
          <w:trHeight w:val="746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60D6E0BB" w14:textId="77777777" w:rsidR="00FC7B9C" w:rsidRPr="00A92F85" w:rsidRDefault="00176777" w:rsidP="00B55368">
            <w:pPr>
              <w:jc w:val="center"/>
              <w:rPr>
                <w:rFonts w:ascii="HG丸ｺﾞｼｯｸM-PRO" w:eastAsia="HG丸ｺﾞｼｯｸM-PRO" w:hAnsi="HG丸ｺﾞｼｯｸM-PRO" w:cs="メイリオ"/>
                <w:kern w:val="0"/>
              </w:rPr>
            </w:pPr>
            <w:r w:rsidRPr="00A92F85">
              <w:rPr>
                <w:rFonts w:ascii="HG丸ｺﾞｼｯｸM-PRO" w:eastAsia="HG丸ｺﾞｼｯｸM-PRO" w:hAnsi="HG丸ｺﾞｼｯｸM-PRO" w:cs="メイリオ" w:hint="eastAsia"/>
                <w:kern w:val="0"/>
              </w:rPr>
              <w:t>交通手段</w:t>
            </w:r>
          </w:p>
          <w:p w14:paraId="1493692B" w14:textId="2162B85A" w:rsidR="00B55368" w:rsidRPr="00B55368" w:rsidRDefault="00B55368" w:rsidP="00B55368">
            <w:pPr>
              <w:jc w:val="center"/>
              <w:rPr>
                <w:rFonts w:ascii="HG丸ｺﾞｼｯｸM-PRO" w:eastAsia="HG丸ｺﾞｼｯｸM-PRO" w:hAnsi="HG丸ｺﾞｼｯｸM-PRO" w:cs="メイリオ"/>
                <w:spacing w:val="-13"/>
                <w:kern w:val="0"/>
              </w:rPr>
            </w:pPr>
            <w:r w:rsidRPr="00B55368">
              <w:rPr>
                <w:rFonts w:ascii="HG丸ｺﾞｼｯｸM-PRO" w:eastAsia="HG丸ｺﾞｼｯｸM-PRO" w:hAnsi="HG丸ｺﾞｼｯｸM-PRO" w:cs="メイリオ" w:hint="eastAsia"/>
                <w:spacing w:val="-13"/>
                <w:kern w:val="0"/>
                <w:sz w:val="20"/>
              </w:rPr>
              <w:t>（〇で囲む）</w:t>
            </w:r>
          </w:p>
        </w:tc>
        <w:tc>
          <w:tcPr>
            <w:tcW w:w="7796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63650D6" w14:textId="18B646BB" w:rsidR="00FC7B9C" w:rsidRPr="005B196C" w:rsidRDefault="00FC7B9C" w:rsidP="00B55368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5B196C">
              <w:rPr>
                <w:rFonts w:ascii="HG丸ｺﾞｼｯｸM-PRO" w:eastAsia="HG丸ｺﾞｼｯｸM-PRO" w:hAnsi="HG丸ｺﾞｼｯｸM-PRO" w:cs="メイリオ" w:hint="eastAsia"/>
              </w:rPr>
              <w:t>徒歩もしくは公共交通　・　車（乗り合わせ）　・　車（個別）</w:t>
            </w:r>
          </w:p>
        </w:tc>
      </w:tr>
      <w:tr w:rsidR="00FC7B9C" w:rsidRPr="005B196C" w14:paraId="55FA6FCE" w14:textId="77777777" w:rsidTr="00AF63A4">
        <w:trPr>
          <w:trHeight w:val="748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59169AA" w14:textId="0823C891" w:rsidR="00FC7B9C" w:rsidRPr="005B196C" w:rsidRDefault="00176777" w:rsidP="00B55368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>
              <w:rPr>
                <w:rFonts w:ascii="HG丸ｺﾞｼｯｸM-PRO" w:eastAsia="HG丸ｺﾞｼｯｸM-PRO" w:hAnsi="HG丸ｺﾞｼｯｸM-PRO" w:cs="メイリオ" w:hint="eastAsia"/>
              </w:rPr>
              <w:t>備　考</w:t>
            </w:r>
          </w:p>
        </w:tc>
        <w:tc>
          <w:tcPr>
            <w:tcW w:w="779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8F6856" w14:textId="77777777" w:rsidR="00FC7B9C" w:rsidRPr="005B196C" w:rsidRDefault="00FC7B9C" w:rsidP="00FC7B9C">
            <w:pPr>
              <w:rPr>
                <w:rFonts w:ascii="HG丸ｺﾞｼｯｸM-PRO" w:eastAsia="HG丸ｺﾞｼｯｸM-PRO" w:hAnsi="HG丸ｺﾞｼｯｸM-PRO" w:cs="メイリオ"/>
              </w:rPr>
            </w:pPr>
          </w:p>
          <w:p w14:paraId="76A29351" w14:textId="77777777" w:rsidR="00FC7B9C" w:rsidRPr="005B196C" w:rsidRDefault="00FC7B9C" w:rsidP="00FC7B9C">
            <w:pPr>
              <w:rPr>
                <w:rFonts w:ascii="HG丸ｺﾞｼｯｸM-PRO" w:eastAsia="HG丸ｺﾞｼｯｸM-PRO" w:hAnsi="HG丸ｺﾞｼｯｸM-PRO" w:cs="メイリオ"/>
              </w:rPr>
            </w:pPr>
          </w:p>
        </w:tc>
      </w:tr>
    </w:tbl>
    <w:p w14:paraId="4788AB28" w14:textId="77777777" w:rsidR="00AF63A4" w:rsidRDefault="00AF63A4" w:rsidP="009830E3">
      <w:pPr>
        <w:rPr>
          <w:rFonts w:ascii="HG丸ｺﾞｼｯｸM-PRO" w:eastAsia="HG丸ｺﾞｼｯｸM-PRO" w:hAnsi="HG丸ｺﾞｼｯｸM-PRO" w:cs="Times New Roman"/>
        </w:rPr>
      </w:pPr>
    </w:p>
    <w:p w14:paraId="75FF8B9D" w14:textId="1731D2E7" w:rsidR="004B4537" w:rsidRPr="00A92F85" w:rsidRDefault="00A92F85" w:rsidP="009830E3">
      <w:pPr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●</w:t>
      </w:r>
      <w:r w:rsidR="000C44D1" w:rsidRPr="005B196C">
        <w:rPr>
          <w:rFonts w:ascii="HG丸ｺﾞｼｯｸM-PRO" w:eastAsia="HG丸ｺﾞｼｯｸM-PRO" w:hAnsi="HG丸ｺﾞｼｯｸM-PRO" w:cs="Times New Roman" w:hint="eastAsia"/>
          <w:b/>
          <w:sz w:val="24"/>
        </w:rPr>
        <w:t xml:space="preserve">申込締切　</w:t>
      </w:r>
      <w:r w:rsidR="0034654B">
        <w:rPr>
          <w:rFonts w:ascii="HG丸ｺﾞｼｯｸM-PRO" w:eastAsia="HG丸ｺﾞｼｯｸM-PRO" w:hAnsi="HG丸ｺﾞｼｯｸM-PRO" w:cs="Times New Roman" w:hint="eastAsia"/>
          <w:b/>
          <w:sz w:val="24"/>
        </w:rPr>
        <w:t>6月15日（水）</w:t>
      </w:r>
    </w:p>
    <w:p w14:paraId="208698CF" w14:textId="77777777" w:rsidR="00AF63A4" w:rsidRDefault="00AF63A4" w:rsidP="00AF63A4">
      <w:pPr>
        <w:rPr>
          <w:rFonts w:ascii="HG丸ｺﾞｼｯｸM-PRO" w:eastAsia="HG丸ｺﾞｼｯｸM-PRO" w:hAnsi="HG丸ｺﾞｼｯｸM-PRO" w:cs="Times New Roman"/>
        </w:rPr>
      </w:pPr>
    </w:p>
    <w:p w14:paraId="6C229FD3" w14:textId="68F09867" w:rsidR="00A92F85" w:rsidRDefault="00A92F85" w:rsidP="00AF63A4">
      <w:pPr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必要事項を</w:t>
      </w:r>
      <w:r w:rsidR="009830E3" w:rsidRPr="005B196C">
        <w:rPr>
          <w:rFonts w:ascii="HG丸ｺﾞｼｯｸM-PRO" w:eastAsia="HG丸ｺﾞｼｯｸM-PRO" w:hAnsi="HG丸ｺﾞｼｯｸM-PRO" w:cs="Times New Roman" w:hint="eastAsia"/>
        </w:rPr>
        <w:t>ご記入の</w:t>
      </w:r>
      <w:r w:rsidR="0034654B">
        <w:rPr>
          <w:rFonts w:ascii="HG丸ｺﾞｼｯｸM-PRO" w:eastAsia="HG丸ｺﾞｼｯｸM-PRO" w:hAnsi="HG丸ｺﾞｼｯｸM-PRO" w:cs="Times New Roman" w:hint="eastAsia"/>
        </w:rPr>
        <w:t>うえ</w:t>
      </w:r>
      <w:bookmarkStart w:id="0" w:name="_GoBack"/>
      <w:bookmarkEnd w:id="0"/>
      <w:r w:rsidR="009830E3" w:rsidRPr="005B196C">
        <w:rPr>
          <w:rFonts w:ascii="HG丸ｺﾞｼｯｸM-PRO" w:eastAsia="HG丸ｺﾞｼｯｸM-PRO" w:hAnsi="HG丸ｺﾞｼｯｸM-PRO" w:cs="Times New Roman" w:hint="eastAsia"/>
        </w:rPr>
        <w:t>、</w:t>
      </w:r>
      <w:r>
        <w:rPr>
          <w:rFonts w:ascii="HG丸ｺﾞｼｯｸM-PRO" w:eastAsia="HG丸ｺﾞｼｯｸM-PRO" w:hAnsi="HG丸ｺﾞｼｯｸM-PRO" w:cs="Times New Roman" w:hint="eastAsia"/>
        </w:rPr>
        <w:t>メール</w:t>
      </w:r>
      <w:r w:rsidR="009830E3" w:rsidRPr="005B196C">
        <w:rPr>
          <w:rFonts w:ascii="HG丸ｺﾞｼｯｸM-PRO" w:eastAsia="HG丸ｺﾞｼｯｸM-PRO" w:hAnsi="HG丸ｺﾞｼｯｸM-PRO" w:cs="Times New Roman" w:hint="eastAsia"/>
        </w:rPr>
        <w:t>でお申し込み</w:t>
      </w:r>
      <w:r>
        <w:rPr>
          <w:rFonts w:ascii="HG丸ｺﾞｼｯｸM-PRO" w:eastAsia="HG丸ｺﾞｼｯｸM-PRO" w:hAnsi="HG丸ｺﾞｼｯｸM-PRO" w:cs="Times New Roman" w:hint="eastAsia"/>
        </w:rPr>
        <w:t>くださ</w:t>
      </w:r>
      <w:r w:rsidR="009830E3" w:rsidRPr="005B196C">
        <w:rPr>
          <w:rFonts w:ascii="HG丸ｺﾞｼｯｸM-PRO" w:eastAsia="HG丸ｺﾞｼｯｸM-PRO" w:hAnsi="HG丸ｺﾞｼｯｸM-PRO" w:cs="Times New Roman" w:hint="eastAsia"/>
        </w:rPr>
        <w:t>い。</w:t>
      </w:r>
    </w:p>
    <w:p w14:paraId="41A6EA24" w14:textId="5F7A4AEA" w:rsidR="001C2956" w:rsidRPr="005B196C" w:rsidRDefault="00A92F85" w:rsidP="0034654B">
      <w:pPr>
        <w:rPr>
          <w:rFonts w:ascii="HG丸ｺﾞｼｯｸM-PRO" w:eastAsia="HG丸ｺﾞｼｯｸM-PRO" w:hAnsi="HG丸ｺﾞｼｯｸM-PRO" w:cs="Times New Roman"/>
        </w:rPr>
      </w:pPr>
      <w:r w:rsidRPr="00A92F85">
        <w:rPr>
          <w:rFonts w:ascii="HG丸ｺﾞｼｯｸM-PRO" w:eastAsia="HG丸ｺﾞｼｯｸM-PRO" w:hAnsi="HG丸ｺﾞｼｯｸM-PRO" w:cs="Times New Roman" w:hint="eastAsia"/>
        </w:rPr>
        <w:t>＜ふくい産学官共同研究拠点＞</w:t>
      </w:r>
      <w:r w:rsidR="0034654B">
        <w:rPr>
          <w:rFonts w:ascii="HG丸ｺﾞｼｯｸM-PRO" w:eastAsia="HG丸ｺﾞｼｯｸM-PRO" w:hAnsi="HG丸ｺﾞｼｯｸM-PRO" w:cs="Times New Roman" w:hint="eastAsia"/>
        </w:rPr>
        <w:t xml:space="preserve">　</w:t>
      </w:r>
      <w:r>
        <w:rPr>
          <w:rFonts w:ascii="HG丸ｺﾞｼｯｸM-PRO" w:eastAsia="HG丸ｺﾞｼｯｸM-PRO" w:hAnsi="HG丸ｺﾞｼｯｸM-PRO" w:cs="Times New Roman" w:hint="eastAsia"/>
        </w:rPr>
        <w:t>E-mail</w:t>
      </w:r>
      <w:r w:rsidR="009830E3" w:rsidRPr="005B196C">
        <w:rPr>
          <w:rFonts w:ascii="HG丸ｺﾞｼｯｸM-PRO" w:eastAsia="HG丸ｺﾞｼｯｸM-PRO" w:hAnsi="HG丸ｺﾞｼｯｸM-PRO" w:cs="Times New Roman" w:hint="eastAsia"/>
        </w:rPr>
        <w:t>：</w:t>
      </w:r>
      <w:r w:rsidR="00913258" w:rsidRPr="005B196C">
        <w:rPr>
          <w:rFonts w:ascii="HG丸ｺﾞｼｯｸM-PRO" w:eastAsia="HG丸ｺﾞｼｯｸM-PRO" w:hAnsi="HG丸ｺﾞｼｯｸM-PRO" w:cs="Times New Roman"/>
        </w:rPr>
        <w:t>kyoten@hisac.u-fukui.ac.jp</w:t>
      </w:r>
    </w:p>
    <w:sectPr w:rsidR="001C2956" w:rsidRPr="005B196C" w:rsidSect="00AF63A4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EF0C9" w14:textId="77777777" w:rsidR="001C2956" w:rsidRDefault="001C2956" w:rsidP="009830E3">
      <w:r>
        <w:separator/>
      </w:r>
    </w:p>
  </w:endnote>
  <w:endnote w:type="continuationSeparator" w:id="0">
    <w:p w14:paraId="38D171B9" w14:textId="77777777" w:rsidR="001C2956" w:rsidRDefault="001C2956" w:rsidP="00983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73C74" w14:textId="77777777" w:rsidR="001C2956" w:rsidRDefault="001C2956" w:rsidP="009830E3">
      <w:r>
        <w:separator/>
      </w:r>
    </w:p>
  </w:footnote>
  <w:footnote w:type="continuationSeparator" w:id="0">
    <w:p w14:paraId="64911E41" w14:textId="77777777" w:rsidR="001C2956" w:rsidRDefault="001C2956" w:rsidP="00983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B2073"/>
    <w:multiLevelType w:val="hybridMultilevel"/>
    <w:tmpl w:val="F0F21CB6"/>
    <w:lvl w:ilvl="0" w:tplc="64382FF4"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DDE0A0E"/>
    <w:multiLevelType w:val="hybridMultilevel"/>
    <w:tmpl w:val="1188E552"/>
    <w:lvl w:ilvl="0" w:tplc="79507612">
      <w:start w:val="1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3BD357F5"/>
    <w:multiLevelType w:val="hybridMultilevel"/>
    <w:tmpl w:val="97B212FE"/>
    <w:lvl w:ilvl="0" w:tplc="8C7E2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1673BD3"/>
    <w:multiLevelType w:val="hybridMultilevel"/>
    <w:tmpl w:val="3CACF63E"/>
    <w:lvl w:ilvl="0" w:tplc="981863CE">
      <w:start w:val="1"/>
      <w:numFmt w:val="decimalEnclosedCircle"/>
      <w:lvlText w:val="%1"/>
      <w:lvlJc w:val="left"/>
      <w:pPr>
        <w:ind w:left="15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422"/>
    <w:rsid w:val="000040F5"/>
    <w:rsid w:val="00020EE5"/>
    <w:rsid w:val="00036B66"/>
    <w:rsid w:val="0004376F"/>
    <w:rsid w:val="00054AA6"/>
    <w:rsid w:val="00061AEA"/>
    <w:rsid w:val="00075E8C"/>
    <w:rsid w:val="000767B9"/>
    <w:rsid w:val="000860F4"/>
    <w:rsid w:val="000A3EFB"/>
    <w:rsid w:val="000B5362"/>
    <w:rsid w:val="000B6D7C"/>
    <w:rsid w:val="000C27B9"/>
    <w:rsid w:val="000C44D1"/>
    <w:rsid w:val="000C7AC1"/>
    <w:rsid w:val="000D7C6F"/>
    <w:rsid w:val="000F16B1"/>
    <w:rsid w:val="001147FA"/>
    <w:rsid w:val="00127E18"/>
    <w:rsid w:val="001529FB"/>
    <w:rsid w:val="00155EEA"/>
    <w:rsid w:val="00176777"/>
    <w:rsid w:val="001957C2"/>
    <w:rsid w:val="00196FB6"/>
    <w:rsid w:val="001A0398"/>
    <w:rsid w:val="001A2ADF"/>
    <w:rsid w:val="001B0B4C"/>
    <w:rsid w:val="001B21F3"/>
    <w:rsid w:val="001C2956"/>
    <w:rsid w:val="001C71B6"/>
    <w:rsid w:val="001E2E23"/>
    <w:rsid w:val="001E5769"/>
    <w:rsid w:val="001E7FF6"/>
    <w:rsid w:val="002133FE"/>
    <w:rsid w:val="00220C1A"/>
    <w:rsid w:val="002220EB"/>
    <w:rsid w:val="002231E9"/>
    <w:rsid w:val="00235962"/>
    <w:rsid w:val="002513AF"/>
    <w:rsid w:val="00252F56"/>
    <w:rsid w:val="002558EB"/>
    <w:rsid w:val="00273FD8"/>
    <w:rsid w:val="00285C5E"/>
    <w:rsid w:val="00291433"/>
    <w:rsid w:val="002A185F"/>
    <w:rsid w:val="002A538A"/>
    <w:rsid w:val="002A7EC2"/>
    <w:rsid w:val="002B0F03"/>
    <w:rsid w:val="002B2EB1"/>
    <w:rsid w:val="002B35EB"/>
    <w:rsid w:val="002B5D53"/>
    <w:rsid w:val="002C4544"/>
    <w:rsid w:val="002E352F"/>
    <w:rsid w:val="002F557B"/>
    <w:rsid w:val="002F57E5"/>
    <w:rsid w:val="00304D71"/>
    <w:rsid w:val="00307F50"/>
    <w:rsid w:val="00314876"/>
    <w:rsid w:val="003174DD"/>
    <w:rsid w:val="00320462"/>
    <w:rsid w:val="0033279D"/>
    <w:rsid w:val="00336080"/>
    <w:rsid w:val="00337F23"/>
    <w:rsid w:val="0034654B"/>
    <w:rsid w:val="00352CE1"/>
    <w:rsid w:val="00373067"/>
    <w:rsid w:val="00384DA7"/>
    <w:rsid w:val="00387013"/>
    <w:rsid w:val="003B124D"/>
    <w:rsid w:val="003B156D"/>
    <w:rsid w:val="003F115B"/>
    <w:rsid w:val="00410FC4"/>
    <w:rsid w:val="004309DE"/>
    <w:rsid w:val="00440300"/>
    <w:rsid w:val="004438AD"/>
    <w:rsid w:val="004858DC"/>
    <w:rsid w:val="00491C8D"/>
    <w:rsid w:val="004B21A0"/>
    <w:rsid w:val="004B4537"/>
    <w:rsid w:val="004B6093"/>
    <w:rsid w:val="004D40F0"/>
    <w:rsid w:val="004F6D02"/>
    <w:rsid w:val="00505712"/>
    <w:rsid w:val="005166BB"/>
    <w:rsid w:val="00533BBA"/>
    <w:rsid w:val="00541C80"/>
    <w:rsid w:val="005477F5"/>
    <w:rsid w:val="00554544"/>
    <w:rsid w:val="00563744"/>
    <w:rsid w:val="00572287"/>
    <w:rsid w:val="00584908"/>
    <w:rsid w:val="00587344"/>
    <w:rsid w:val="00595D1A"/>
    <w:rsid w:val="005A6565"/>
    <w:rsid w:val="005B0137"/>
    <w:rsid w:val="005B196C"/>
    <w:rsid w:val="005D3D1A"/>
    <w:rsid w:val="005E1A3F"/>
    <w:rsid w:val="005F55F0"/>
    <w:rsid w:val="006004E8"/>
    <w:rsid w:val="00602CCC"/>
    <w:rsid w:val="00611EAF"/>
    <w:rsid w:val="00613CD6"/>
    <w:rsid w:val="00617757"/>
    <w:rsid w:val="00632C5A"/>
    <w:rsid w:val="00640066"/>
    <w:rsid w:val="0064189F"/>
    <w:rsid w:val="00664A21"/>
    <w:rsid w:val="006670A8"/>
    <w:rsid w:val="00681CAB"/>
    <w:rsid w:val="006833C5"/>
    <w:rsid w:val="00683CE9"/>
    <w:rsid w:val="00690B7F"/>
    <w:rsid w:val="00691739"/>
    <w:rsid w:val="0069617F"/>
    <w:rsid w:val="00696592"/>
    <w:rsid w:val="006A52FD"/>
    <w:rsid w:val="006B3A06"/>
    <w:rsid w:val="006B7E72"/>
    <w:rsid w:val="006C1C9C"/>
    <w:rsid w:val="006C44C9"/>
    <w:rsid w:val="006C5D90"/>
    <w:rsid w:val="006C64BD"/>
    <w:rsid w:val="006D2C4B"/>
    <w:rsid w:val="006E3D38"/>
    <w:rsid w:val="006F1688"/>
    <w:rsid w:val="00750C20"/>
    <w:rsid w:val="00750F15"/>
    <w:rsid w:val="007A1950"/>
    <w:rsid w:val="007A700E"/>
    <w:rsid w:val="007C0543"/>
    <w:rsid w:val="007C7CB4"/>
    <w:rsid w:val="007D1281"/>
    <w:rsid w:val="007D478E"/>
    <w:rsid w:val="007E0400"/>
    <w:rsid w:val="007E06C2"/>
    <w:rsid w:val="007F6FCE"/>
    <w:rsid w:val="00810D35"/>
    <w:rsid w:val="00815BD2"/>
    <w:rsid w:val="00821822"/>
    <w:rsid w:val="00827A1C"/>
    <w:rsid w:val="008309F1"/>
    <w:rsid w:val="00835C00"/>
    <w:rsid w:val="00847ECD"/>
    <w:rsid w:val="00855583"/>
    <w:rsid w:val="00856159"/>
    <w:rsid w:val="00856186"/>
    <w:rsid w:val="0086033D"/>
    <w:rsid w:val="0087117E"/>
    <w:rsid w:val="008732C0"/>
    <w:rsid w:val="0088028C"/>
    <w:rsid w:val="008B3179"/>
    <w:rsid w:val="008C1E18"/>
    <w:rsid w:val="008C35F3"/>
    <w:rsid w:val="008D11B0"/>
    <w:rsid w:val="008D738B"/>
    <w:rsid w:val="008E304D"/>
    <w:rsid w:val="008E7CAE"/>
    <w:rsid w:val="008F2179"/>
    <w:rsid w:val="009002FD"/>
    <w:rsid w:val="00912B1B"/>
    <w:rsid w:val="00913258"/>
    <w:rsid w:val="0091390E"/>
    <w:rsid w:val="0093739D"/>
    <w:rsid w:val="00937D42"/>
    <w:rsid w:val="00953E21"/>
    <w:rsid w:val="00960CE7"/>
    <w:rsid w:val="009830E3"/>
    <w:rsid w:val="009831E9"/>
    <w:rsid w:val="00990475"/>
    <w:rsid w:val="00995AEE"/>
    <w:rsid w:val="00995CED"/>
    <w:rsid w:val="009A2C9D"/>
    <w:rsid w:val="009A4556"/>
    <w:rsid w:val="009B4F4D"/>
    <w:rsid w:val="009C2531"/>
    <w:rsid w:val="009D101A"/>
    <w:rsid w:val="009E2EC9"/>
    <w:rsid w:val="009E3C9B"/>
    <w:rsid w:val="009F27AB"/>
    <w:rsid w:val="00A16C57"/>
    <w:rsid w:val="00A25888"/>
    <w:rsid w:val="00A317D2"/>
    <w:rsid w:val="00A450D6"/>
    <w:rsid w:val="00A46ED7"/>
    <w:rsid w:val="00A47154"/>
    <w:rsid w:val="00A67977"/>
    <w:rsid w:val="00A67C9F"/>
    <w:rsid w:val="00A71CD3"/>
    <w:rsid w:val="00A7352D"/>
    <w:rsid w:val="00A77913"/>
    <w:rsid w:val="00A868C1"/>
    <w:rsid w:val="00A86B1A"/>
    <w:rsid w:val="00A9178E"/>
    <w:rsid w:val="00A92F85"/>
    <w:rsid w:val="00A94D60"/>
    <w:rsid w:val="00A97F83"/>
    <w:rsid w:val="00AA0476"/>
    <w:rsid w:val="00AB3F8A"/>
    <w:rsid w:val="00AB53E2"/>
    <w:rsid w:val="00AE3D5D"/>
    <w:rsid w:val="00AF384B"/>
    <w:rsid w:val="00AF63A4"/>
    <w:rsid w:val="00AF64B3"/>
    <w:rsid w:val="00B008AD"/>
    <w:rsid w:val="00B25E99"/>
    <w:rsid w:val="00B342F3"/>
    <w:rsid w:val="00B421FF"/>
    <w:rsid w:val="00B508A3"/>
    <w:rsid w:val="00B55368"/>
    <w:rsid w:val="00B55FA3"/>
    <w:rsid w:val="00B741D3"/>
    <w:rsid w:val="00B87E07"/>
    <w:rsid w:val="00BA2FBD"/>
    <w:rsid w:val="00BC0326"/>
    <w:rsid w:val="00BD3243"/>
    <w:rsid w:val="00C01903"/>
    <w:rsid w:val="00C1598F"/>
    <w:rsid w:val="00C42A28"/>
    <w:rsid w:val="00C433E4"/>
    <w:rsid w:val="00C506FA"/>
    <w:rsid w:val="00C56B86"/>
    <w:rsid w:val="00C611D4"/>
    <w:rsid w:val="00C917E2"/>
    <w:rsid w:val="00CA229D"/>
    <w:rsid w:val="00CA46DB"/>
    <w:rsid w:val="00CB3A15"/>
    <w:rsid w:val="00CF05C9"/>
    <w:rsid w:val="00CF0BE7"/>
    <w:rsid w:val="00CF1422"/>
    <w:rsid w:val="00CF3D7A"/>
    <w:rsid w:val="00D02BE3"/>
    <w:rsid w:val="00D222E4"/>
    <w:rsid w:val="00D3185C"/>
    <w:rsid w:val="00D33D4F"/>
    <w:rsid w:val="00D34DB2"/>
    <w:rsid w:val="00D43356"/>
    <w:rsid w:val="00D521E2"/>
    <w:rsid w:val="00D66FE5"/>
    <w:rsid w:val="00D70BDF"/>
    <w:rsid w:val="00D70E15"/>
    <w:rsid w:val="00D95C32"/>
    <w:rsid w:val="00DA6E00"/>
    <w:rsid w:val="00DB4652"/>
    <w:rsid w:val="00DB7D89"/>
    <w:rsid w:val="00DC3A17"/>
    <w:rsid w:val="00DD003A"/>
    <w:rsid w:val="00DD324E"/>
    <w:rsid w:val="00DE7D6A"/>
    <w:rsid w:val="00E00DAA"/>
    <w:rsid w:val="00E06BD4"/>
    <w:rsid w:val="00E10C09"/>
    <w:rsid w:val="00E210B2"/>
    <w:rsid w:val="00E346BB"/>
    <w:rsid w:val="00E42BE2"/>
    <w:rsid w:val="00E472BB"/>
    <w:rsid w:val="00E52D5A"/>
    <w:rsid w:val="00E8435B"/>
    <w:rsid w:val="00E905D0"/>
    <w:rsid w:val="00E94F02"/>
    <w:rsid w:val="00EC1E83"/>
    <w:rsid w:val="00EC4C31"/>
    <w:rsid w:val="00EC51A8"/>
    <w:rsid w:val="00EC6B67"/>
    <w:rsid w:val="00ED76D0"/>
    <w:rsid w:val="00EE4F38"/>
    <w:rsid w:val="00EF1C70"/>
    <w:rsid w:val="00F11379"/>
    <w:rsid w:val="00F20D7E"/>
    <w:rsid w:val="00F273BD"/>
    <w:rsid w:val="00F3334D"/>
    <w:rsid w:val="00F363C0"/>
    <w:rsid w:val="00F44C73"/>
    <w:rsid w:val="00F506A4"/>
    <w:rsid w:val="00F518C5"/>
    <w:rsid w:val="00F62ADB"/>
    <w:rsid w:val="00F67CD3"/>
    <w:rsid w:val="00F72E44"/>
    <w:rsid w:val="00F82134"/>
    <w:rsid w:val="00F842BA"/>
    <w:rsid w:val="00F87C8B"/>
    <w:rsid w:val="00FA3775"/>
    <w:rsid w:val="00FC7B9C"/>
    <w:rsid w:val="00FD2920"/>
    <w:rsid w:val="00FE0E95"/>
    <w:rsid w:val="00FE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ACF061"/>
  <w15:docId w15:val="{0CF350E7-9CCE-4692-93DE-6DA10F4A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14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nhideWhenUsed/>
    <w:rsid w:val="00CF1422"/>
    <w:pPr>
      <w:jc w:val="right"/>
    </w:pPr>
    <w:rPr>
      <w:rFonts w:asciiTheme="majorEastAsia" w:eastAsiaTheme="majorEastAsia" w:hAnsiTheme="majorEastAsia" w:cs="ＭＳ ゴシック"/>
      <w:kern w:val="0"/>
      <w:sz w:val="22"/>
    </w:rPr>
  </w:style>
  <w:style w:type="character" w:customStyle="1" w:styleId="a4">
    <w:name w:val="結語 (文字)"/>
    <w:basedOn w:val="a0"/>
    <w:link w:val="a3"/>
    <w:rsid w:val="00CF1422"/>
    <w:rPr>
      <w:rFonts w:asciiTheme="majorEastAsia" w:eastAsiaTheme="majorEastAsia" w:hAnsiTheme="majorEastAsia" w:cs="ＭＳ ゴシック"/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6833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833C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830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830E3"/>
  </w:style>
  <w:style w:type="paragraph" w:styleId="a9">
    <w:name w:val="footer"/>
    <w:basedOn w:val="a"/>
    <w:link w:val="aa"/>
    <w:uiPriority w:val="99"/>
    <w:unhideWhenUsed/>
    <w:rsid w:val="009830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830E3"/>
  </w:style>
  <w:style w:type="table" w:customStyle="1" w:styleId="2">
    <w:name w:val="表 (格子)2"/>
    <w:basedOn w:val="a1"/>
    <w:next w:val="ab"/>
    <w:uiPriority w:val="59"/>
    <w:rsid w:val="0011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11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477F5"/>
    <w:pPr>
      <w:ind w:leftChars="400" w:left="840"/>
    </w:pPr>
  </w:style>
  <w:style w:type="character" w:styleId="ad">
    <w:name w:val="Hyperlink"/>
    <w:basedOn w:val="a0"/>
    <w:uiPriority w:val="99"/>
    <w:unhideWhenUsed/>
    <w:rsid w:val="00913258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9132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5EC6C-FD0C-4200-ADCE-6765371B6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F7E1895D.dotm</Template>
  <TotalTime>54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ふくい産学官共同研究拠点02</dc:creator>
  <cp:lastModifiedBy>河合 望</cp:lastModifiedBy>
  <cp:revision>8</cp:revision>
  <cp:lastPrinted>2020-11-09T04:11:00Z</cp:lastPrinted>
  <dcterms:created xsi:type="dcterms:W3CDTF">2022-03-29T01:24:00Z</dcterms:created>
  <dcterms:modified xsi:type="dcterms:W3CDTF">2022-05-25T04:59:00Z</dcterms:modified>
</cp:coreProperties>
</file>