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208B" w14:textId="47F32CE6" w:rsidR="009830E3" w:rsidRPr="005B196C" w:rsidRDefault="005B196C" w:rsidP="009830E3">
      <w:pPr>
        <w:ind w:firstLineChars="400" w:firstLine="1440"/>
        <w:rPr>
          <w:rFonts w:ascii="HG丸ｺﾞｼｯｸM-PRO" w:eastAsia="HG丸ｺﾞｼｯｸM-PRO" w:hAnsi="HG丸ｺﾞｼｯｸM-PRO" w:cs="Times New Roman"/>
          <w:sz w:val="44"/>
        </w:rPr>
      </w:pPr>
      <w:r w:rsidRPr="005B196C">
        <w:rPr>
          <w:rFonts w:ascii="HG丸ｺﾞｼｯｸM-PRO" w:eastAsia="HG丸ｺﾞｼｯｸM-PRO" w:hAnsi="HG丸ｺﾞｼｯｸM-PRO" w:cs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4BD2" wp14:editId="04C2F114">
                <wp:simplePos x="0" y="0"/>
                <wp:positionH relativeFrom="column">
                  <wp:posOffset>3729990</wp:posOffset>
                </wp:positionH>
                <wp:positionV relativeFrom="paragraph">
                  <wp:posOffset>787400</wp:posOffset>
                </wp:positionV>
                <wp:extent cx="1914525" cy="2000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B76F0" w14:textId="300E975A" w:rsidR="001E5769" w:rsidRPr="005B196C" w:rsidRDefault="001E5769" w:rsidP="005B1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B19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申込書記載方法</w:t>
                            </w:r>
                          </w:p>
                          <w:p w14:paraId="7B3C440A" w14:textId="29E11DD7" w:rsidR="001E5769" w:rsidRDefault="001E5769" w:rsidP="005B1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参加したい日時とテーマを選んで番号と記号の組合せを記入する</w:t>
                            </w:r>
                          </w:p>
                          <w:p w14:paraId="3C4277CE" w14:textId="77777777" w:rsidR="001E5769" w:rsidRPr="005B196C" w:rsidRDefault="001E5769" w:rsidP="005B1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012E02A" w14:textId="77777777" w:rsidR="001E5769" w:rsidRDefault="001E5769" w:rsidP="005B1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例）12/8の午前に技術相談する場合</w:t>
                            </w:r>
                          </w:p>
                          <w:p w14:paraId="520B3ED9" w14:textId="5CFAE43D" w:rsidR="001E5769" w:rsidRPr="005B196C" w:rsidRDefault="001E5769" w:rsidP="005B1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5B1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⑨</w:t>
                            </w:r>
                            <w:r w:rsidRPr="005B19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5B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記載</w:t>
                            </w:r>
                          </w:p>
                          <w:p w14:paraId="4013767B" w14:textId="77777777" w:rsidR="001E5769" w:rsidRPr="005B196C" w:rsidRDefault="001E57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E4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7pt;margin-top:62pt;width:150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" fillcolor="white [3201]" stroked="f" strokeweight=".5pt">
                <v:textbox>
                  <w:txbxContent>
                    <w:p w14:paraId="1EFB76F0" w14:textId="300E975A" w:rsidR="001E5769" w:rsidRPr="005B196C" w:rsidRDefault="001E5769" w:rsidP="005B1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B19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申込書記載方法</w:t>
                      </w:r>
                    </w:p>
                    <w:p w14:paraId="7B3C440A" w14:textId="29E11DD7" w:rsidR="001E5769" w:rsidRDefault="001E5769" w:rsidP="005B1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参加したい日時とテーマを選んで番号と記号の組合せを記入する</w:t>
                      </w:r>
                    </w:p>
                    <w:p w14:paraId="3C4277CE" w14:textId="77777777" w:rsidR="001E5769" w:rsidRPr="005B196C" w:rsidRDefault="001E5769" w:rsidP="005B1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012E02A" w14:textId="77777777" w:rsidR="001E5769" w:rsidRDefault="001E5769" w:rsidP="005B1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例）12/8の午前に技術相談する場合</w:t>
                      </w:r>
                    </w:p>
                    <w:p w14:paraId="520B3ED9" w14:textId="5CFAE43D" w:rsidR="001E5769" w:rsidRPr="005B196C" w:rsidRDefault="001E5769" w:rsidP="005B1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⇒</w:t>
                      </w:r>
                      <w:r w:rsidRPr="005B19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⑨</w:t>
                      </w:r>
                      <w:r w:rsidRPr="005B196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Pr="005B1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記載</w:t>
                      </w:r>
                    </w:p>
                    <w:p w14:paraId="4013767B" w14:textId="77777777" w:rsidR="001E5769" w:rsidRPr="005B196C" w:rsidRDefault="001E57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>機器分析講座</w:t>
      </w:r>
      <w:r w:rsidR="00CB3A15" w:rsidRPr="005B196C">
        <w:rPr>
          <w:rFonts w:ascii="HG丸ｺﾞｼｯｸM-PRO" w:eastAsia="HG丸ｺﾞｼｯｸM-PRO" w:hAnsi="HG丸ｺﾞｼｯｸM-PRO" w:cs="Times New Roman" w:hint="eastAsia"/>
          <w:sz w:val="36"/>
        </w:rPr>
        <w:t>２０２０</w:t>
      </w:r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 xml:space="preserve">　 参加申込書</w:t>
      </w:r>
    </w:p>
    <w:tbl>
      <w:tblPr>
        <w:tblW w:w="5657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3"/>
        <w:gridCol w:w="2198"/>
        <w:gridCol w:w="1986"/>
      </w:tblGrid>
      <w:tr w:rsidR="00995AEE" w:rsidRPr="005B196C" w14:paraId="6421BAEA" w14:textId="77777777" w:rsidTr="005B196C">
        <w:trPr>
          <w:trHeight w:val="744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D3F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96A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午前</w:t>
            </w: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(10:00～12:00)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50731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午後</w:t>
            </w: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(15:00～17:00)</w:t>
            </w:r>
          </w:p>
        </w:tc>
      </w:tr>
      <w:tr w:rsidR="00995AEE" w:rsidRPr="005B196C" w14:paraId="20D7B2D8" w14:textId="77777777" w:rsidTr="005B196C">
        <w:trPr>
          <w:trHeight w:val="242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C9439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11月24日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3A27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6D64B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</w:t>
            </w:r>
          </w:p>
        </w:tc>
      </w:tr>
      <w:tr w:rsidR="00995AEE" w:rsidRPr="005B196C" w14:paraId="2FE4A807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F4D9C5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11月26日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111E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4685D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</w:t>
            </w:r>
          </w:p>
        </w:tc>
      </w:tr>
      <w:tr w:rsidR="00995AEE" w:rsidRPr="005B196C" w14:paraId="72621DA6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0EF220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12月1日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B0CF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AC05A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⑥</w:t>
            </w:r>
          </w:p>
        </w:tc>
      </w:tr>
      <w:tr w:rsidR="00995AEE" w:rsidRPr="005B196C" w14:paraId="4B10297E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86B28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12月3日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F20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⑦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25768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⑧</w:t>
            </w:r>
          </w:p>
        </w:tc>
      </w:tr>
      <w:tr w:rsidR="00995AEE" w:rsidRPr="005B196C" w14:paraId="1639DFBD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14923A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12月8日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918A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⑨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E2623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⑩</w:t>
            </w:r>
          </w:p>
        </w:tc>
      </w:tr>
      <w:tr w:rsidR="00995AEE" w:rsidRPr="005B196C" w14:paraId="1EF01C0D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491307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12月10日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C451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⑪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729ED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⑫</w:t>
            </w:r>
          </w:p>
        </w:tc>
      </w:tr>
      <w:tr w:rsidR="00995AEE" w:rsidRPr="005B196C" w14:paraId="735AA3DD" w14:textId="77777777" w:rsidTr="005B196C">
        <w:trPr>
          <w:trHeight w:val="360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0E5FA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12月15日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9E0F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⑬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37133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⑭</w:t>
            </w:r>
          </w:p>
        </w:tc>
      </w:tr>
      <w:tr w:rsidR="00995AEE" w:rsidRPr="005B196C" w14:paraId="0BCF4BF1" w14:textId="77777777" w:rsidTr="005B196C">
        <w:trPr>
          <w:trHeight w:val="372"/>
        </w:trPr>
        <w:tc>
          <w:tcPr>
            <w:tcW w:w="1473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4D5C87" w14:textId="77777777" w:rsidR="00995AEE" w:rsidRPr="005B196C" w:rsidRDefault="00995AEE" w:rsidP="00995AE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12月17日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A1FF" w14:textId="77777777" w:rsidR="00995AEE" w:rsidRPr="005B196C" w:rsidRDefault="00995AEE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⑮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AB6B0" w14:textId="6A24DDFE" w:rsidR="00995AEE" w:rsidRPr="005B196C" w:rsidRDefault="005B196C" w:rsidP="00995A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5B196C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  <w:t>Ｆ</w:t>
            </w:r>
          </w:p>
        </w:tc>
      </w:tr>
    </w:tbl>
    <w:p w14:paraId="1345AA45" w14:textId="77777777" w:rsidR="004B4537" w:rsidRPr="0091390E" w:rsidRDefault="004B4537" w:rsidP="009830E3">
      <w:pPr>
        <w:rPr>
          <w:rFonts w:asciiTheme="majorEastAsia" w:eastAsiaTheme="majorEastAsia" w:hAnsiTheme="majorEastAsia" w:cs="Times New Roman"/>
        </w:rPr>
      </w:pPr>
    </w:p>
    <w:tbl>
      <w:tblPr>
        <w:tblW w:w="881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152"/>
        <w:gridCol w:w="2108"/>
        <w:gridCol w:w="1304"/>
      </w:tblGrid>
      <w:tr w:rsidR="004B4537" w:rsidRPr="005B196C" w14:paraId="36AEF458" w14:textId="77777777" w:rsidTr="00995AEE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CD4A" w14:textId="77777777" w:rsidR="004B4537" w:rsidRPr="005B196C" w:rsidRDefault="004B4537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fitText w:val="1155" w:id="1523243534"/>
              </w:rPr>
              <w:t>貴社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0E0" w14:textId="77777777" w:rsidR="004B4537" w:rsidRPr="005B196C" w:rsidRDefault="004B4537" w:rsidP="00995AEE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55E7EA" w14:textId="13400375" w:rsidR="00995AEE" w:rsidRPr="005B196C" w:rsidRDefault="004B4537" w:rsidP="004B4537">
            <w:pPr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/>
              </w:rPr>
              <w:t>希望講座の番号を</w:t>
            </w:r>
            <w:r w:rsidR="00995AEE" w:rsidRPr="005B196C">
              <w:rPr>
                <w:rFonts w:ascii="HG丸ｺﾞｼｯｸM-PRO" w:eastAsia="HG丸ｺﾞｼｯｸM-PRO" w:hAnsi="HG丸ｺﾞｼｯｸM-PRO" w:cs="メイリオ" w:hint="eastAsia"/>
              </w:rPr>
              <w:t>記入</w:t>
            </w:r>
          </w:p>
        </w:tc>
      </w:tr>
      <w:tr w:rsidR="004B4537" w:rsidRPr="005B196C" w14:paraId="59270C36" w14:textId="77777777" w:rsidTr="00995AEE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304" w14:textId="77777777" w:rsidR="004B4537" w:rsidRPr="005B196C" w:rsidRDefault="004B4537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fitText w:val="1155" w:id="1523243535"/>
              </w:rPr>
              <w:t>参加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5"/>
              </w:rPr>
              <w:t>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C27E" w14:textId="77777777" w:rsidR="004B4537" w:rsidRPr="005B196C" w:rsidRDefault="004B4537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36"/>
              </w:rPr>
              <w:t>所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6"/>
              </w:rPr>
              <w:t>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474D" w14:textId="77777777" w:rsidR="004B4537" w:rsidRPr="005B196C" w:rsidRDefault="004B4537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0"/>
              </w:rPr>
              <w:t>氏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0"/>
              </w:rPr>
              <w:t>名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FFB43" w14:textId="77777777" w:rsidR="004B4537" w:rsidRPr="005B196C" w:rsidRDefault="004B4537" w:rsidP="00995AEE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</w:tr>
      <w:tr w:rsidR="00995AEE" w:rsidRPr="005B196C" w14:paraId="695E2055" w14:textId="77777777" w:rsidTr="00995AEE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4969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1A29" w14:textId="77777777" w:rsidR="00995AEE" w:rsidRPr="005B196C" w:rsidRDefault="00995AEE" w:rsidP="00995AE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1D68A4" w14:textId="77777777" w:rsidR="00995AEE" w:rsidRPr="005B196C" w:rsidRDefault="00995AEE" w:rsidP="00995AE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かな：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443BF1" w14:textId="77777777" w:rsidR="00995AEE" w:rsidRPr="005B196C" w:rsidRDefault="00995AEE" w:rsidP="00995AEE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FB22B57" w14:textId="1E1EB0C0" w:rsidR="005B196C" w:rsidRPr="005B196C" w:rsidRDefault="002C4544" w:rsidP="005B196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例)</w:t>
            </w:r>
            <w:r w:rsidR="005B196C" w:rsidRPr="005B196C">
              <w:rPr>
                <w:rFonts w:ascii="HG丸ｺﾞｼｯｸM-PRO" w:eastAsia="HG丸ｺﾞｼｯｸM-PRO" w:hAnsi="HG丸ｺﾞｼｯｸM-PRO" w:cs="メイリオ"/>
                <w:sz w:val="24"/>
              </w:rPr>
              <w:t xml:space="preserve"> </w:t>
            </w:r>
            <w:r w:rsidR="005B196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⑨Ａ</w:t>
            </w:r>
          </w:p>
          <w:p w14:paraId="08957960" w14:textId="4733AF19" w:rsidR="002C4544" w:rsidRPr="005B196C" w:rsidRDefault="002C4544" w:rsidP="00847ECD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995AEE" w:rsidRPr="005B196C" w14:paraId="5B994A69" w14:textId="77777777" w:rsidTr="00995AEE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4026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D635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861" w14:textId="77777777" w:rsidR="00995AEE" w:rsidRPr="005B196C" w:rsidRDefault="00995AEE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989502" w14:textId="77777777" w:rsidR="00995AEE" w:rsidRPr="005B196C" w:rsidRDefault="00995AEE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95AEE" w:rsidRPr="005B196C" w14:paraId="506C7674" w14:textId="77777777" w:rsidTr="00995AEE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926F" w14:textId="77777777" w:rsidR="00995AEE" w:rsidRPr="005B196C" w:rsidRDefault="00995AEE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8292" w14:textId="77777777" w:rsidR="00995AEE" w:rsidRPr="005B196C" w:rsidRDefault="00995AEE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EBD124" w14:textId="77777777" w:rsidR="00995AEE" w:rsidRPr="005B196C" w:rsidRDefault="00995AEE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かな：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C30B19" w14:textId="77777777" w:rsidR="00995AEE" w:rsidRPr="005B196C" w:rsidRDefault="00995AEE" w:rsidP="004F6D02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14:paraId="275A5B47" w14:textId="5780CFBD" w:rsidR="00995AEE" w:rsidRPr="005B196C" w:rsidRDefault="00995AEE" w:rsidP="004F6D02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995AEE" w:rsidRPr="005B196C" w14:paraId="79462C90" w14:textId="77777777" w:rsidTr="00995AEE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1ACD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26F" w14:textId="77777777" w:rsidR="00995AEE" w:rsidRPr="005B196C" w:rsidRDefault="00995AEE" w:rsidP="00995AE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ED1" w14:textId="77777777" w:rsidR="00995AEE" w:rsidRPr="005B196C" w:rsidRDefault="00995AEE" w:rsidP="00995AEE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D2279A" w14:textId="77777777" w:rsidR="00995AEE" w:rsidRPr="005B196C" w:rsidRDefault="00995AEE" w:rsidP="00995AEE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995AEE" w:rsidRPr="005B196C" w14:paraId="0365B6D1" w14:textId="77777777" w:rsidTr="00995AEE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868D" w14:textId="77777777" w:rsidR="00995AEE" w:rsidRPr="005B196C" w:rsidRDefault="00995AEE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AF9" w14:textId="77777777" w:rsidR="00995AEE" w:rsidRPr="005B196C" w:rsidRDefault="00995AEE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C34CC" w14:textId="77777777" w:rsidR="00995AEE" w:rsidRPr="005B196C" w:rsidRDefault="00995AEE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かな：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925724" w14:textId="77777777" w:rsidR="00995AEE" w:rsidRPr="005B196C" w:rsidRDefault="00995AEE" w:rsidP="004F6D02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14:paraId="5B706F2B" w14:textId="03AE6A98" w:rsidR="00995AEE" w:rsidRPr="005B196C" w:rsidRDefault="00995AEE" w:rsidP="004F6D02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995AEE" w:rsidRPr="005B196C" w14:paraId="136214A0" w14:textId="77777777" w:rsidTr="00995AEE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1C81" w14:textId="77777777" w:rsidR="00995AEE" w:rsidRPr="005B196C" w:rsidRDefault="00995AEE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3FE" w14:textId="77777777" w:rsidR="00995AEE" w:rsidRPr="005B196C" w:rsidRDefault="00995AEE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55F5" w14:textId="77777777" w:rsidR="00995AEE" w:rsidRPr="005B196C" w:rsidRDefault="00995AEE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351B3" w14:textId="77777777" w:rsidR="00995AEE" w:rsidRPr="005B196C" w:rsidRDefault="00995AEE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4F6D02" w:rsidRPr="005B196C" w14:paraId="1698DB43" w14:textId="77777777" w:rsidTr="00995AEE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F460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  <w:fitText w:val="1155" w:id="1523243521"/>
              </w:rPr>
              <w:t>連絡担当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fitText w:val="1155" w:id="1523243521"/>
              </w:rPr>
              <w:t>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DD4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2"/>
              </w:rPr>
              <w:t>所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2"/>
              </w:rPr>
              <w:t>属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93EBE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3"/>
              </w:rPr>
              <w:t>氏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3"/>
              </w:rPr>
              <w:t>名</w:t>
            </w:r>
          </w:p>
        </w:tc>
      </w:tr>
      <w:tr w:rsidR="004F6D02" w:rsidRPr="005B196C" w14:paraId="19D52ED3" w14:textId="77777777" w:rsidTr="00995AEE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63D3" w14:textId="77777777" w:rsidR="004F6D02" w:rsidRPr="005B196C" w:rsidRDefault="004F6D02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7E5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472668" w14:textId="77777777" w:rsidR="004F6D02" w:rsidRPr="005B196C" w:rsidRDefault="004F6D02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</w:rPr>
              <w:t>かな：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993D66" w14:textId="77777777" w:rsidR="004F6D02" w:rsidRPr="005B196C" w:rsidRDefault="004F6D02" w:rsidP="004F6D02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4F6D02" w:rsidRPr="005B196C" w14:paraId="6459FC7C" w14:textId="77777777" w:rsidTr="00995AEE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140B" w14:textId="77777777" w:rsidR="004F6D02" w:rsidRPr="005B196C" w:rsidRDefault="004F6D02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B71A" w14:textId="77777777" w:rsidR="004F6D02" w:rsidRPr="005B196C" w:rsidRDefault="004F6D02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81066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4F6D02" w:rsidRPr="005B196C" w14:paraId="560C4DC2" w14:textId="77777777" w:rsidTr="00995AEE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FC4F" w14:textId="77777777" w:rsidR="004F6D02" w:rsidRPr="005B196C" w:rsidRDefault="004F6D02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5AE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fitText w:val="1155" w:id="1523243524"/>
              </w:rPr>
              <w:t>電話番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fitText w:val="1155" w:id="1523243524"/>
              </w:rPr>
              <w:t>号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98FC1B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1523243525"/>
              </w:rPr>
              <w:t>e-mai</w:t>
            </w:r>
            <w:r w:rsidRPr="005B196C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1523243525"/>
              </w:rPr>
              <w:t>l</w:t>
            </w:r>
          </w:p>
        </w:tc>
      </w:tr>
      <w:tr w:rsidR="004F6D02" w:rsidRPr="005B196C" w14:paraId="1303E77A" w14:textId="77777777" w:rsidTr="00995AEE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FDCED" w14:textId="77777777" w:rsidR="004F6D02" w:rsidRPr="005B196C" w:rsidRDefault="004F6D02" w:rsidP="004F6D0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B3495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D12B9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4F6D02" w:rsidRPr="005B196C" w14:paraId="12A654AA" w14:textId="77777777" w:rsidTr="005B196C">
        <w:trPr>
          <w:trHeight w:val="74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D3E381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spacing w:val="13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</w:rPr>
              <w:t>交通手段</w:t>
            </w:r>
          </w:p>
          <w:p w14:paraId="36CB7779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spacing w:val="13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</w:rPr>
              <w:t>（</w:t>
            </w:r>
            <w:r w:rsidRPr="005B196C">
              <w:rPr>
                <mc:AlternateContent>
                  <mc:Choice Requires="w16se">
                    <w:rFonts w:ascii="HG丸ｺﾞｼｯｸM-PRO" w:eastAsia="HG丸ｺﾞｼｯｸM-PRO" w:hAnsi="HG丸ｺﾞｼｯｸM-PRO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3"/>
                <w:kern w:val="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196C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</w:rPr>
              <w:t>で囲む</w:t>
            </w:r>
            <w:r w:rsidRPr="005B196C">
              <w:rPr>
                <w:rFonts w:ascii="HG丸ｺﾞｼｯｸM-PRO" w:eastAsia="HG丸ｺﾞｼｯｸM-PRO" w:hAnsi="HG丸ｺﾞｼｯｸM-PRO" w:cs="メイリオ"/>
                <w:spacing w:val="13"/>
                <w:kern w:val="0"/>
              </w:rPr>
              <w:t>）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32BDB" w14:textId="77777777" w:rsidR="004F6D02" w:rsidRPr="005B196C" w:rsidRDefault="004F6D02" w:rsidP="004F6D02">
            <w:pPr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 xml:space="preserve"> 徒歩もしくは公共交通　・　車（乗り合わせ）　・　車（個別）</w:t>
            </w:r>
          </w:p>
        </w:tc>
      </w:tr>
      <w:tr w:rsidR="004F6D02" w:rsidRPr="005B196C" w14:paraId="5DD95786" w14:textId="77777777" w:rsidTr="00995AEE">
        <w:trPr>
          <w:trHeight w:val="74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ACB03" w14:textId="77777777" w:rsidR="004F6D02" w:rsidRPr="005B196C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30"/>
              </w:rPr>
              <w:t>備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0"/>
              </w:rPr>
              <w:t>考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AEFFB" w14:textId="77777777" w:rsidR="004F6D02" w:rsidRPr="005B196C" w:rsidRDefault="004F6D02" w:rsidP="004F6D02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B754B5E" w14:textId="77777777" w:rsidR="004F6D02" w:rsidRPr="005B196C" w:rsidRDefault="004F6D02" w:rsidP="004F6D02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75FF8B9D" w14:textId="21098775" w:rsidR="004B4537" w:rsidRPr="005B196C" w:rsidRDefault="000C44D1" w:rsidP="009830E3">
      <w:pPr>
        <w:rPr>
          <w:rFonts w:ascii="HG丸ｺﾞｼｯｸM-PRO" w:eastAsia="HG丸ｺﾞｼｯｸM-PRO" w:hAnsi="HG丸ｺﾞｼｯｸM-PRO" w:cs="Times New Roman"/>
          <w:b/>
          <w:sz w:val="24"/>
        </w:rPr>
      </w:pPr>
      <w:r w:rsidRPr="005B196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申込締切　各講座開催週</w:t>
      </w:r>
      <w:r w:rsidR="005B196C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前週</w:t>
      </w:r>
      <w:r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の</w:t>
      </w:r>
      <w:r w:rsidR="005B196C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金</w:t>
      </w:r>
      <w:r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曜午後4時</w:t>
      </w:r>
      <w:r w:rsidR="00FE43B8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まで</w:t>
      </w:r>
    </w:p>
    <w:p w14:paraId="679C015D" w14:textId="77777777" w:rsidR="009830E3" w:rsidRPr="005B196C" w:rsidRDefault="009830E3" w:rsidP="009830E3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5B196C">
        <w:rPr>
          <w:rFonts w:ascii="HG丸ｺﾞｼｯｸM-PRO" w:eastAsia="HG丸ｺﾞｼｯｸM-PRO" w:hAnsi="HG丸ｺﾞｼｯｸM-PRO" w:cs="Times New Roman" w:hint="eastAsia"/>
        </w:rPr>
        <w:t>ご記入の上、</w:t>
      </w:r>
      <w:r w:rsidRPr="005B196C">
        <w:rPr>
          <w:rFonts w:ascii="HG丸ｺﾞｼｯｸM-PRO" w:eastAsia="HG丸ｺﾞｼｯｸM-PRO" w:hAnsi="HG丸ｺﾞｼｯｸM-PRO" w:cs="Times New Roman"/>
        </w:rPr>
        <w:t>e-mail</w:t>
      </w:r>
      <w:r w:rsidRPr="005B196C">
        <w:rPr>
          <w:rFonts w:ascii="HG丸ｺﾞｼｯｸM-PRO" w:eastAsia="HG丸ｺﾞｼｯｸM-PRO" w:hAnsi="HG丸ｺﾞｼｯｸM-PRO" w:cs="Times New Roman" w:hint="eastAsia"/>
        </w:rPr>
        <w:t>または</w:t>
      </w:r>
      <w:r w:rsidRPr="005B196C">
        <w:rPr>
          <w:rFonts w:ascii="HG丸ｺﾞｼｯｸM-PRO" w:eastAsia="HG丸ｺﾞｼｯｸM-PRO" w:hAnsi="HG丸ｺﾞｼｯｸM-PRO" w:cs="Times New Roman"/>
        </w:rPr>
        <w:t>FAX</w:t>
      </w:r>
      <w:r w:rsidRPr="005B196C">
        <w:rPr>
          <w:rFonts w:ascii="HG丸ｺﾞｼｯｸM-PRO" w:eastAsia="HG丸ｺﾞｼｯｸM-PRO" w:hAnsi="HG丸ｺﾞｼｯｸM-PRO" w:cs="Times New Roman" w:hint="eastAsia"/>
        </w:rPr>
        <w:t>でお申し込み下さい。</w:t>
      </w:r>
    </w:p>
    <w:p w14:paraId="1F237105" w14:textId="272E8602" w:rsidR="00995AEE" w:rsidRPr="005B196C" w:rsidRDefault="009830E3" w:rsidP="005B196C">
      <w:pPr>
        <w:ind w:firstLineChars="200" w:firstLine="419"/>
        <w:rPr>
          <w:rFonts w:ascii="HG丸ｺﾞｼｯｸM-PRO" w:eastAsia="HG丸ｺﾞｼｯｸM-PRO" w:hAnsi="HG丸ｺﾞｼｯｸM-PRO" w:cs="Times New Roman"/>
        </w:rPr>
      </w:pPr>
      <w:r w:rsidRPr="005B196C">
        <w:rPr>
          <w:rFonts w:ascii="HG丸ｺﾞｼｯｸM-PRO" w:eastAsia="HG丸ｺﾞｼｯｸM-PRO" w:hAnsi="HG丸ｺﾞｼｯｸM-PRO" w:cs="Times New Roman"/>
          <w:spacing w:val="3"/>
          <w:w w:val="97"/>
          <w:kern w:val="0"/>
          <w:fitText w:val="630" w:id="992171521"/>
        </w:rPr>
        <w:t>e</w:t>
      </w:r>
      <w:r w:rsidRPr="005B196C">
        <w:rPr>
          <w:rFonts w:ascii="HG丸ｺﾞｼｯｸM-PRO" w:eastAsia="HG丸ｺﾞｼｯｸM-PRO" w:hAnsi="HG丸ｺﾞｼｯｸM-PRO" w:cs="Times New Roman"/>
          <w:w w:val="97"/>
          <w:kern w:val="0"/>
          <w:fitText w:val="630" w:id="992171521"/>
        </w:rPr>
        <w:t>-mail</w:t>
      </w:r>
      <w:r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  <w:r w:rsidR="00913258" w:rsidRPr="005B196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2A582B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B4537" w:rsidRPr="005B196C">
        <w:rPr>
          <w:rFonts w:ascii="HG丸ｺﾞｼｯｸM-PRO" w:eastAsia="HG丸ｺﾞｼｯｸM-PRO" w:hAnsi="HG丸ｺﾞｼｯｸM-PRO" w:cs="Times New Roman" w:hint="eastAsia"/>
          <w:kern w:val="0"/>
        </w:rPr>
        <w:t>FAX</w:t>
      </w:r>
      <w:r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Pr="005B196C">
        <w:rPr>
          <w:rFonts w:ascii="HG丸ｺﾞｼｯｸM-PRO" w:eastAsia="HG丸ｺﾞｼｯｸM-PRO" w:hAnsi="HG丸ｺﾞｼｯｸM-PRO" w:cs="Times New Roman"/>
        </w:rPr>
        <w:t>0</w:t>
      </w:r>
      <w:bookmarkStart w:id="0" w:name="_GoBack"/>
      <w:bookmarkEnd w:id="0"/>
      <w:r w:rsidRPr="005B196C">
        <w:rPr>
          <w:rFonts w:ascii="HG丸ｺﾞｼｯｸM-PRO" w:eastAsia="HG丸ｺﾞｼｯｸM-PRO" w:hAnsi="HG丸ｺﾞｼｯｸM-PRO" w:cs="Times New Roman"/>
        </w:rPr>
        <w:t>776-27-979</w:t>
      </w:r>
      <w:r w:rsidR="00155EEA" w:rsidRPr="005B196C">
        <w:rPr>
          <w:rFonts w:ascii="HG丸ｺﾞｼｯｸM-PRO" w:eastAsia="HG丸ｺﾞｼｯｸM-PRO" w:hAnsi="HG丸ｺﾞｼｯｸM-PRO" w:cs="Times New Roman"/>
        </w:rPr>
        <w:t>9</w:t>
      </w:r>
    </w:p>
    <w:sectPr w:rsidR="00995AEE" w:rsidRPr="005B196C" w:rsidSect="005B19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2ACD" w14:textId="77777777" w:rsidR="001E5769" w:rsidRDefault="001E5769" w:rsidP="009830E3">
      <w:r>
        <w:separator/>
      </w:r>
    </w:p>
  </w:endnote>
  <w:endnote w:type="continuationSeparator" w:id="0">
    <w:p w14:paraId="3F6FA462" w14:textId="77777777" w:rsidR="001E5769" w:rsidRDefault="001E5769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494E" w14:textId="77777777" w:rsidR="001E5769" w:rsidRDefault="001E5769" w:rsidP="009830E3">
      <w:r>
        <w:separator/>
      </w:r>
    </w:p>
  </w:footnote>
  <w:footnote w:type="continuationSeparator" w:id="0">
    <w:p w14:paraId="6F773A7D" w14:textId="77777777" w:rsidR="001E5769" w:rsidRDefault="001E5769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20EE5"/>
    <w:rsid w:val="00036B66"/>
    <w:rsid w:val="0004376F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D7C6F"/>
    <w:rsid w:val="000E3FF0"/>
    <w:rsid w:val="000F16B1"/>
    <w:rsid w:val="001147FA"/>
    <w:rsid w:val="00127E18"/>
    <w:rsid w:val="001529FB"/>
    <w:rsid w:val="00155EEA"/>
    <w:rsid w:val="00196FB6"/>
    <w:rsid w:val="001A2ADF"/>
    <w:rsid w:val="001B21F3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82B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74DD"/>
    <w:rsid w:val="00320462"/>
    <w:rsid w:val="0033279D"/>
    <w:rsid w:val="00336080"/>
    <w:rsid w:val="00337F23"/>
    <w:rsid w:val="00352CE1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81CAB"/>
    <w:rsid w:val="006833C5"/>
    <w:rsid w:val="00683CE9"/>
    <w:rsid w:val="00690B7F"/>
    <w:rsid w:val="00691739"/>
    <w:rsid w:val="00696592"/>
    <w:rsid w:val="006B3A06"/>
    <w:rsid w:val="006B7E72"/>
    <w:rsid w:val="006C1C9C"/>
    <w:rsid w:val="006C44C9"/>
    <w:rsid w:val="006C64BD"/>
    <w:rsid w:val="006D2C4B"/>
    <w:rsid w:val="006F1688"/>
    <w:rsid w:val="00750C20"/>
    <w:rsid w:val="00750F15"/>
    <w:rsid w:val="007A1950"/>
    <w:rsid w:val="007A700E"/>
    <w:rsid w:val="007D1281"/>
    <w:rsid w:val="007D478E"/>
    <w:rsid w:val="007E0400"/>
    <w:rsid w:val="007E06C2"/>
    <w:rsid w:val="007F6FCE"/>
    <w:rsid w:val="00810D35"/>
    <w:rsid w:val="00821822"/>
    <w:rsid w:val="00827A1C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53E21"/>
    <w:rsid w:val="00960CE7"/>
    <w:rsid w:val="009830E3"/>
    <w:rsid w:val="00990475"/>
    <w:rsid w:val="00995AEE"/>
    <w:rsid w:val="00995CED"/>
    <w:rsid w:val="009B4F4D"/>
    <w:rsid w:val="009C2531"/>
    <w:rsid w:val="009D101A"/>
    <w:rsid w:val="009E3C9B"/>
    <w:rsid w:val="00A16C57"/>
    <w:rsid w:val="00A25888"/>
    <w:rsid w:val="00A317D2"/>
    <w:rsid w:val="00A450D6"/>
    <w:rsid w:val="00A46ED7"/>
    <w:rsid w:val="00A47154"/>
    <w:rsid w:val="00A67977"/>
    <w:rsid w:val="00A67C9F"/>
    <w:rsid w:val="00A7352D"/>
    <w:rsid w:val="00A77913"/>
    <w:rsid w:val="00A868C1"/>
    <w:rsid w:val="00A86B1A"/>
    <w:rsid w:val="00A9178E"/>
    <w:rsid w:val="00A94D60"/>
    <w:rsid w:val="00A97F83"/>
    <w:rsid w:val="00AA0476"/>
    <w:rsid w:val="00AB3F8A"/>
    <w:rsid w:val="00AB53E2"/>
    <w:rsid w:val="00AE3D5D"/>
    <w:rsid w:val="00AF384B"/>
    <w:rsid w:val="00AF64B3"/>
    <w:rsid w:val="00B008AD"/>
    <w:rsid w:val="00B25E99"/>
    <w:rsid w:val="00B421FF"/>
    <w:rsid w:val="00B508A3"/>
    <w:rsid w:val="00B55FA3"/>
    <w:rsid w:val="00B72933"/>
    <w:rsid w:val="00B741D3"/>
    <w:rsid w:val="00B87E07"/>
    <w:rsid w:val="00BA2FBD"/>
    <w:rsid w:val="00BC0326"/>
    <w:rsid w:val="00C01903"/>
    <w:rsid w:val="00C1598F"/>
    <w:rsid w:val="00C433E4"/>
    <w:rsid w:val="00C506FA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43356"/>
    <w:rsid w:val="00D66FE5"/>
    <w:rsid w:val="00D70BDF"/>
    <w:rsid w:val="00D70E15"/>
    <w:rsid w:val="00D95C32"/>
    <w:rsid w:val="00DA6E00"/>
    <w:rsid w:val="00DB7D89"/>
    <w:rsid w:val="00DC3A17"/>
    <w:rsid w:val="00DD003A"/>
    <w:rsid w:val="00DD324E"/>
    <w:rsid w:val="00E00DAA"/>
    <w:rsid w:val="00E06BD4"/>
    <w:rsid w:val="00E210B2"/>
    <w:rsid w:val="00E346BB"/>
    <w:rsid w:val="00E472BB"/>
    <w:rsid w:val="00E8435B"/>
    <w:rsid w:val="00E905D0"/>
    <w:rsid w:val="00E94F02"/>
    <w:rsid w:val="00EC1E83"/>
    <w:rsid w:val="00EC6B67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72E44"/>
    <w:rsid w:val="00F82134"/>
    <w:rsid w:val="00F842BA"/>
    <w:rsid w:val="00F87C8B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704D-6134-44C2-8735-7FFA2BB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A61E05B8.dotm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4</cp:revision>
  <cp:lastPrinted>2020-11-09T01:23:00Z</cp:lastPrinted>
  <dcterms:created xsi:type="dcterms:W3CDTF">2020-11-09T01:24:00Z</dcterms:created>
  <dcterms:modified xsi:type="dcterms:W3CDTF">2020-11-10T02:16:00Z</dcterms:modified>
</cp:coreProperties>
</file>